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fr-FR"/>
        </w:rPr>
        <w:id w:val="1297259917"/>
        <w:lock w:val="contentLocked"/>
        <w:placeholder>
          <w:docPart w:val="DefaultPlaceholder_-1854013440"/>
        </w:placeholder>
        <w:group/>
      </w:sdtPr>
      <w:sdtEndPr>
        <w:rPr>
          <w:rFonts w:eastAsiaTheme="minorHAnsi" w:cstheme="minorBidi"/>
          <w:b w:val="0"/>
          <w:caps w:val="0"/>
          <w:sz w:val="22"/>
          <w:szCs w:val="22"/>
        </w:rPr>
      </w:sdtEndPr>
      <w:sdtContent>
        <w:p w14:paraId="1D77A06A" w14:textId="2AA6D3A5" w:rsidR="006110D2" w:rsidRPr="0015508F" w:rsidRDefault="001F1FB4" w:rsidP="00EE4DE5">
          <w:pPr>
            <w:pStyle w:val="Title"/>
            <w:rPr>
              <w:lang w:val="fr-FR"/>
            </w:rPr>
          </w:pPr>
          <w:r w:rsidRPr="0015508F">
            <w:rPr>
              <w:lang w:val="fr-FR"/>
            </w:rPr>
            <w:t xml:space="preserve">Prix du leadership </w:t>
          </w:r>
          <w:r w:rsidR="00993599" w:rsidRPr="0015508F">
            <w:rPr>
              <w:lang w:val="fr-FR"/>
            </w:rPr>
            <w:t>LAWRENCE D. EICHER</w:t>
          </w:r>
          <w:r w:rsidRPr="0015508F">
            <w:rPr>
              <w:lang w:val="fr-FR"/>
            </w:rPr>
            <w:t> </w:t>
          </w:r>
          <w:r w:rsidR="20B271B2" w:rsidRPr="0015508F">
            <w:rPr>
              <w:lang w:val="fr-FR"/>
            </w:rPr>
            <w:t>2022</w:t>
          </w:r>
        </w:p>
        <w:p w14:paraId="1151B5B0" w14:textId="649721FB" w:rsidR="00993599" w:rsidRPr="0015508F" w:rsidRDefault="001F1FB4" w:rsidP="00993599">
          <w:pPr>
            <w:pStyle w:val="Title"/>
            <w:rPr>
              <w:lang w:val="fr-FR"/>
            </w:rPr>
          </w:pPr>
          <w:r w:rsidRPr="0015508F">
            <w:rPr>
              <w:lang w:val="fr-FR"/>
            </w:rPr>
            <w:t>Formulaire de candidature</w:t>
          </w:r>
        </w:p>
        <w:p w14:paraId="06B3D6BD" w14:textId="77777777" w:rsidR="00344C41" w:rsidRPr="0015508F" w:rsidRDefault="00344C41" w:rsidP="00C504DB">
          <w:pPr>
            <w:pStyle w:val="Underline"/>
            <w:rPr>
              <w:lang w:val="fr-FR"/>
            </w:rPr>
          </w:pPr>
        </w:p>
        <w:p w14:paraId="447568B6" w14:textId="7FD59103" w:rsidR="00993599" w:rsidRPr="0015508F" w:rsidRDefault="00FF2A5F" w:rsidP="00993599">
          <w:pPr>
            <w:pStyle w:val="Heading1"/>
            <w:rPr>
              <w:lang w:val="fr-FR"/>
            </w:rPr>
          </w:pPr>
          <w:r w:rsidRPr="0015508F">
            <w:rPr>
              <w:lang w:val="fr-FR"/>
            </w:rPr>
            <w:t xml:space="preserve">Finalité du Prix </w:t>
          </w:r>
          <w:r w:rsidR="00993599" w:rsidRPr="0015508F">
            <w:rPr>
              <w:lang w:val="fr-FR"/>
            </w:rPr>
            <w:t>L. D. Eicher</w:t>
          </w:r>
        </w:p>
        <w:p w14:paraId="673EE7F4" w14:textId="77777777" w:rsidR="00993599" w:rsidRPr="0015508F" w:rsidRDefault="00993599" w:rsidP="00993599">
          <w:pPr>
            <w:rPr>
              <w:lang w:val="fr-FR"/>
            </w:rPr>
          </w:pPr>
        </w:p>
        <w:p w14:paraId="29BCD87E" w14:textId="11818928" w:rsidR="00FF2A5F" w:rsidRPr="0015508F" w:rsidRDefault="000D7E2F" w:rsidP="00993599">
          <w:pPr>
            <w:rPr>
              <w:lang w:val="fr-FR"/>
            </w:rPr>
          </w:pPr>
          <w:r w:rsidRPr="0015508F">
            <w:rPr>
              <w:lang w:val="fr-FR"/>
            </w:rPr>
            <w:t>Ce prix prestigieux consacre la performance de haut niveau d’un comité technique ou d’un sous-comité de l’ISO. Il récompense les approches et les solutions innovantes et efficaces qui appuient la prestation de services caractérisés par leur excellence, et donne l’occasion de faire connaître et de partager les meilleures pratiques entre comités de l’ISO.</w:t>
          </w:r>
        </w:p>
        <w:p w14:paraId="30438D3D" w14:textId="77777777" w:rsidR="00993599" w:rsidRPr="0015508F" w:rsidRDefault="00993599" w:rsidP="00993599">
          <w:pPr>
            <w:rPr>
              <w:lang w:val="fr-FR"/>
            </w:rPr>
          </w:pPr>
        </w:p>
        <w:p w14:paraId="2A8E2B76" w14:textId="77777777" w:rsidR="00CB1CAC" w:rsidRPr="0015508F" w:rsidRDefault="00CB1CAC" w:rsidP="00993599">
          <w:pPr>
            <w:rPr>
              <w:lang w:val="fr-FR"/>
            </w:rPr>
          </w:pPr>
        </w:p>
        <w:p w14:paraId="2B262097" w14:textId="540A5160" w:rsidR="00993599" w:rsidRPr="0015508F" w:rsidRDefault="000D6BAC" w:rsidP="00993599">
          <w:pPr>
            <w:pStyle w:val="Heading1"/>
            <w:rPr>
              <w:lang w:val="fr-FR"/>
            </w:rPr>
          </w:pPr>
          <w:r w:rsidRPr="0015508F">
            <w:rPr>
              <w:lang w:val="fr-FR"/>
            </w:rPr>
            <w:t>Candidatures</w:t>
          </w:r>
        </w:p>
        <w:p w14:paraId="1995AF71" w14:textId="03E873FE" w:rsidR="102766D9" w:rsidRPr="0015508F" w:rsidRDefault="102766D9" w:rsidP="102766D9">
          <w:pPr>
            <w:rPr>
              <w:lang w:val="fr-FR"/>
            </w:rPr>
          </w:pPr>
        </w:p>
        <w:p w14:paraId="09D58C65" w14:textId="47F6F9A7" w:rsidR="000D6BAC" w:rsidRPr="0015508F" w:rsidRDefault="00756165" w:rsidP="102766D9">
          <w:pPr>
            <w:rPr>
              <w:lang w:val="fr-FR"/>
            </w:rPr>
          </w:pPr>
          <w:r w:rsidRPr="0015508F">
            <w:rPr>
              <w:lang w:val="fr-FR"/>
            </w:rPr>
            <w:t>Toute personne participant au processus d’élaboration des normes ISO peut soumettre des candidatures, y compris (mais sans s’y limiter) :</w:t>
          </w:r>
        </w:p>
        <w:p w14:paraId="79CEA705" w14:textId="642F5854" w:rsidR="00993599" w:rsidRPr="0015508F" w:rsidRDefault="00756165" w:rsidP="00993599">
          <w:pPr>
            <w:pStyle w:val="ListBullet"/>
            <w:rPr>
              <w:lang w:val="fr-FR"/>
            </w:rPr>
          </w:pPr>
          <w:r w:rsidRPr="0015508F">
            <w:rPr>
              <w:lang w:val="fr-FR"/>
            </w:rPr>
            <w:t xml:space="preserve">Les Présidents de </w:t>
          </w:r>
          <w:r w:rsidR="00993599" w:rsidRPr="0015508F">
            <w:rPr>
              <w:lang w:val="fr-FR"/>
            </w:rPr>
            <w:t>TC/SC</w:t>
          </w:r>
          <w:r w:rsidRPr="0015508F">
            <w:rPr>
              <w:lang w:val="fr-FR"/>
            </w:rPr>
            <w:t> ;</w:t>
          </w:r>
        </w:p>
        <w:p w14:paraId="07EA6028" w14:textId="2C26D095" w:rsidR="00993599" w:rsidRPr="0015508F" w:rsidRDefault="00756165" w:rsidP="00993599">
          <w:pPr>
            <w:pStyle w:val="ListBullet"/>
            <w:rPr>
              <w:lang w:val="fr-FR"/>
            </w:rPr>
          </w:pPr>
          <w:r w:rsidRPr="0015508F">
            <w:rPr>
              <w:lang w:val="fr-FR"/>
            </w:rPr>
            <w:t>Les Managers de comité</w:t>
          </w:r>
          <w:r w:rsidR="00B24E9B" w:rsidRPr="0015508F">
            <w:rPr>
              <w:lang w:val="fr-FR"/>
            </w:rPr>
            <w:t xml:space="preserve"> (</w:t>
          </w:r>
          <w:r w:rsidR="00993599" w:rsidRPr="0015508F">
            <w:rPr>
              <w:lang w:val="fr-FR"/>
            </w:rPr>
            <w:t>TC/SC</w:t>
          </w:r>
          <w:r w:rsidR="00B24E9B" w:rsidRPr="0015508F">
            <w:rPr>
              <w:lang w:val="fr-FR"/>
            </w:rPr>
            <w:t>) ;</w:t>
          </w:r>
        </w:p>
        <w:p w14:paraId="4577A364" w14:textId="20A1FD6A" w:rsidR="00993599" w:rsidRPr="0015508F" w:rsidRDefault="00B24E9B" w:rsidP="00993599">
          <w:pPr>
            <w:pStyle w:val="ListBullet"/>
            <w:rPr>
              <w:lang w:val="fr-FR"/>
            </w:rPr>
          </w:pPr>
          <w:r w:rsidRPr="0015508F">
            <w:rPr>
              <w:lang w:val="fr-FR"/>
            </w:rPr>
            <w:t>Les représentants des comités membres de l’ISO ; ou</w:t>
          </w:r>
        </w:p>
        <w:p w14:paraId="19C40A66" w14:textId="69050316" w:rsidR="00993599" w:rsidRPr="0015508F" w:rsidRDefault="00B24E9B" w:rsidP="00993599">
          <w:pPr>
            <w:pStyle w:val="ListBullet"/>
            <w:rPr>
              <w:lang w:val="fr-FR"/>
            </w:rPr>
          </w:pPr>
          <w:r w:rsidRPr="0015508F">
            <w:rPr>
              <w:lang w:val="fr-FR"/>
            </w:rPr>
            <w:t>Les responsables de programmes techniques de l’ISO.</w:t>
          </w:r>
        </w:p>
        <w:p w14:paraId="10CFA115" w14:textId="77777777" w:rsidR="00993599" w:rsidRPr="0015508F" w:rsidRDefault="00993599" w:rsidP="00993599">
          <w:pPr>
            <w:rPr>
              <w:lang w:val="fr-FR"/>
            </w:rPr>
          </w:pPr>
        </w:p>
        <w:tbl>
          <w:tblPr>
            <w:tblStyle w:val="TableGrid1"/>
            <w:tblW w:w="0" w:type="auto"/>
            <w:tblCellMar>
              <w:top w:w="57" w:type="dxa"/>
              <w:left w:w="57" w:type="dxa"/>
              <w:bottom w:w="57" w:type="dxa"/>
              <w:right w:w="57" w:type="dxa"/>
            </w:tblCellMar>
            <w:tblLook w:val="04A0" w:firstRow="1" w:lastRow="0" w:firstColumn="1" w:lastColumn="0" w:noHBand="0" w:noVBand="1"/>
          </w:tblPr>
          <w:tblGrid>
            <w:gridCol w:w="9344"/>
          </w:tblGrid>
          <w:tr w:rsidR="00275F7B" w:rsidRPr="0015508F" w14:paraId="1C55A1CC" w14:textId="77777777" w:rsidTr="03F5C28B">
            <w:trPr>
              <w:cantSplit/>
            </w:trPr>
            <w:tc>
              <w:tcPr>
                <w:tcW w:w="9344" w:type="dxa"/>
                <w:shd w:val="clear" w:color="auto" w:fill="BDD6EE" w:themeFill="accent1" w:themeFillTint="66"/>
              </w:tcPr>
              <w:p w14:paraId="65B47DF0" w14:textId="04B49046" w:rsidR="00275F7B" w:rsidRPr="0015508F" w:rsidRDefault="009470B0" w:rsidP="102766D9">
                <w:pPr>
                  <w:pStyle w:val="Heading1"/>
                  <w:outlineLvl w:val="0"/>
                  <w:rPr>
                    <w:lang w:val="fr-FR"/>
                  </w:rPr>
                </w:pPr>
                <w:r w:rsidRPr="0015508F">
                  <w:rPr>
                    <w:lang w:val="fr-FR"/>
                  </w:rPr>
                  <w:t>Instructions pour remplir ce formulaire</w:t>
                </w:r>
              </w:p>
              <w:p w14:paraId="58503B26" w14:textId="77777777" w:rsidR="00275F7B" w:rsidRPr="0015508F" w:rsidRDefault="00275F7B" w:rsidP="00275F7B">
                <w:pPr>
                  <w:rPr>
                    <w:lang w:val="fr-FR"/>
                  </w:rPr>
                </w:pPr>
              </w:p>
              <w:p w14:paraId="516431E3" w14:textId="38DA6506" w:rsidR="009470B0" w:rsidRPr="0015508F" w:rsidRDefault="007320FE" w:rsidP="00275F7B">
                <w:pPr>
                  <w:rPr>
                    <w:lang w:val="fr-FR"/>
                  </w:rPr>
                </w:pPr>
                <w:r w:rsidRPr="0015508F">
                  <w:rPr>
                    <w:lang w:val="fr-FR"/>
                  </w:rPr>
                  <w:t xml:space="preserve">Les personnes qui présentent des candidatures sont priées de compléter le présent formulaire et de l’envoyer (avec les informations à l’appui de la candidature) à </w:t>
                </w:r>
                <w:hyperlink r:id="rId11">
                  <w:r w:rsidRPr="0015508F">
                    <w:rPr>
                      <w:rStyle w:val="Hyperlink"/>
                      <w:lang w:val="fr-FR"/>
                    </w:rPr>
                    <w:t>LDE@iso.org</w:t>
                  </w:r>
                </w:hyperlink>
                <w:r w:rsidRPr="0015508F">
                  <w:rPr>
                    <w:lang w:val="fr-FR"/>
                  </w:rPr>
                  <w:t xml:space="preserve"> d’ici le </w:t>
                </w:r>
                <w:r w:rsidRPr="0015508F">
                  <w:rPr>
                    <w:b/>
                    <w:bCs/>
                    <w:u w:val="single"/>
                    <w:lang w:val="fr-FR"/>
                  </w:rPr>
                  <w:t>30 avril 2022</w:t>
                </w:r>
                <w:r w:rsidRPr="0015508F">
                  <w:rPr>
                    <w:lang w:val="fr-FR"/>
                  </w:rPr>
                  <w:t>.</w:t>
                </w:r>
              </w:p>
              <w:p w14:paraId="545C20F8" w14:textId="3AA3FC07" w:rsidR="102766D9" w:rsidRPr="0015508F" w:rsidRDefault="102766D9" w:rsidP="102766D9">
                <w:pPr>
                  <w:rPr>
                    <w:rFonts w:eastAsia="Calibri" w:cs="Arial"/>
                    <w:lang w:val="fr-FR"/>
                  </w:rPr>
                </w:pPr>
              </w:p>
              <w:p w14:paraId="79FDFC9D" w14:textId="0DC15A9C" w:rsidR="000D0CDE" w:rsidRPr="0015508F" w:rsidRDefault="076B2F9A" w:rsidP="102766D9">
                <w:pPr>
                  <w:rPr>
                    <w:rFonts w:eastAsia="Calibri" w:cs="Arial"/>
                    <w:b/>
                    <w:bCs/>
                    <w:lang w:val="fr-FR"/>
                  </w:rPr>
                </w:pPr>
                <w:r w:rsidRPr="0015508F">
                  <w:rPr>
                    <w:rFonts w:eastAsia="Calibri" w:cs="Arial"/>
                    <w:b/>
                    <w:bCs/>
                    <w:color w:val="FF0000"/>
                    <w:sz w:val="36"/>
                    <w:szCs w:val="36"/>
                    <w:lang w:val="fr-FR"/>
                  </w:rPr>
                  <w:t>*</w:t>
                </w:r>
                <w:r w:rsidR="26AA77EA" w:rsidRPr="0015508F">
                  <w:rPr>
                    <w:rFonts w:eastAsia="Calibri" w:cs="Arial"/>
                    <w:b/>
                    <w:bCs/>
                    <w:color w:val="002060"/>
                    <w:lang w:val="fr-FR"/>
                  </w:rPr>
                  <w:t xml:space="preserve"> </w:t>
                </w:r>
                <w:r w:rsidR="000D0CDE" w:rsidRPr="0015508F">
                  <w:rPr>
                    <w:rFonts w:eastAsia="Calibri" w:cs="Arial"/>
                    <w:b/>
                    <w:bCs/>
                    <w:lang w:val="fr-FR"/>
                  </w:rPr>
                  <w:t>Les candidatures soumises</w:t>
                </w:r>
                <w:r w:rsidR="00A45186" w:rsidRPr="0015508F">
                  <w:rPr>
                    <w:rFonts w:eastAsia="Calibri" w:cs="Arial"/>
                    <w:b/>
                    <w:bCs/>
                    <w:lang w:val="fr-FR"/>
                  </w:rPr>
                  <w:t xml:space="preserve"> l’an dernier peuvent</w:t>
                </w:r>
                <w:r w:rsidR="006B7285" w:rsidRPr="0015508F">
                  <w:rPr>
                    <w:rFonts w:eastAsia="Calibri" w:cs="Arial"/>
                    <w:b/>
                    <w:bCs/>
                    <w:lang w:val="fr-FR"/>
                  </w:rPr>
                  <w:t xml:space="preserve"> être de nouveau présentées. Veuillez mettre à jour votre document en conséquence.</w:t>
                </w:r>
              </w:p>
              <w:p w14:paraId="73F9A5DC" w14:textId="35B25C98" w:rsidR="102766D9" w:rsidRPr="0015508F" w:rsidRDefault="102766D9" w:rsidP="102766D9">
                <w:pPr>
                  <w:rPr>
                    <w:rFonts w:eastAsia="Calibri" w:cs="Arial"/>
                    <w:lang w:val="fr-FR"/>
                  </w:rPr>
                </w:pPr>
              </w:p>
              <w:p w14:paraId="7AB61832" w14:textId="78D564B1" w:rsidR="009F488B" w:rsidRPr="0015508F" w:rsidRDefault="009F488B" w:rsidP="00275F7B">
                <w:pPr>
                  <w:rPr>
                    <w:lang w:val="fr-FR"/>
                  </w:rPr>
                </w:pPr>
                <w:r w:rsidRPr="0015508F">
                  <w:rPr>
                    <w:lang w:val="fr-FR"/>
                  </w:rPr>
                  <w:t>Il convient de fournir un maximum d’i</w:t>
                </w:r>
                <w:r w:rsidRPr="0015508F">
                  <w:rPr>
                    <w:b/>
                    <w:bCs/>
                    <w:lang w:val="fr-FR"/>
                  </w:rPr>
                  <w:t>nformations à l’appui de la candidature</w:t>
                </w:r>
                <w:r w:rsidRPr="0015508F">
                  <w:rPr>
                    <w:lang w:val="fr-FR"/>
                  </w:rPr>
                  <w:t xml:space="preserve"> quant aux qualités et réalisations spécifiques du comité désigné.</w:t>
                </w:r>
              </w:p>
              <w:p w14:paraId="50F91DF2" w14:textId="77777777" w:rsidR="00275F7B" w:rsidRPr="0015508F" w:rsidRDefault="00275F7B" w:rsidP="00275F7B">
                <w:pPr>
                  <w:rPr>
                    <w:lang w:val="fr-FR"/>
                  </w:rPr>
                </w:pPr>
              </w:p>
              <w:p w14:paraId="344D8497" w14:textId="36FAE5C5" w:rsidR="009F488B" w:rsidRPr="0015508F" w:rsidRDefault="005358DC" w:rsidP="00275F7B">
                <w:pPr>
                  <w:rPr>
                    <w:lang w:val="fr-FR"/>
                  </w:rPr>
                </w:pPr>
                <w:r w:rsidRPr="0015508F">
                  <w:rPr>
                    <w:lang w:val="fr-FR"/>
                  </w:rPr>
                  <w:t xml:space="preserve">Merci de </w:t>
                </w:r>
                <w:r w:rsidRPr="0015508F">
                  <w:rPr>
                    <w:b/>
                    <w:bCs/>
                    <w:lang w:val="fr-FR"/>
                  </w:rPr>
                  <w:t>donner des exemples</w:t>
                </w:r>
                <w:r w:rsidRPr="0015508F">
                  <w:rPr>
                    <w:lang w:val="fr-FR"/>
                  </w:rPr>
                  <w:t xml:space="preserve"> montrant en quoi le comité désigné a rempli les critères énumérés ci-après. Joindre des annexes si nécessaire.</w:t>
                </w:r>
              </w:p>
              <w:p w14:paraId="6AA8A53E" w14:textId="77777777" w:rsidR="00275F7B" w:rsidRPr="0015508F" w:rsidRDefault="00275F7B" w:rsidP="00275F7B">
                <w:pPr>
                  <w:rPr>
                    <w:lang w:val="fr-FR"/>
                  </w:rPr>
                </w:pPr>
              </w:p>
              <w:p w14:paraId="62D83AD3" w14:textId="648082AB" w:rsidR="00275F7B" w:rsidRPr="0015508F" w:rsidRDefault="000D0CDE" w:rsidP="00275F7B">
                <w:pPr>
                  <w:rPr>
                    <w:lang w:val="fr-FR"/>
                  </w:rPr>
                </w:pPr>
                <w:r w:rsidRPr="0015508F">
                  <w:rPr>
                    <w:lang w:val="fr-FR"/>
                  </w:rPr>
                  <w:t xml:space="preserve">Donnez vos </w:t>
                </w:r>
                <w:r w:rsidRPr="0015508F">
                  <w:rPr>
                    <w:b/>
                    <w:bCs/>
                    <w:lang w:val="fr-FR"/>
                  </w:rPr>
                  <w:t>coordonnées complètes</w:t>
                </w:r>
                <w:r w:rsidRPr="0015508F">
                  <w:rPr>
                    <w:lang w:val="fr-FR"/>
                  </w:rPr>
                  <w:t xml:space="preserve"> afin de nous permettre de vous contacter, s’il y a lieu, pour de plus amples informations.</w:t>
                </w:r>
              </w:p>
            </w:tc>
          </w:tr>
        </w:tbl>
        <w:p w14:paraId="7DC9F3CC" w14:textId="77777777" w:rsidR="00CB1CAC" w:rsidRPr="0015508F" w:rsidRDefault="00CB1CAC" w:rsidP="00C504DB">
          <w:pPr>
            <w:rPr>
              <w:lang w:val="fr-FR"/>
            </w:rPr>
          </w:pPr>
        </w:p>
        <w:p w14:paraId="479ACF1F" w14:textId="1457DD67" w:rsidR="00C9548E" w:rsidRPr="0015508F" w:rsidRDefault="008879C8" w:rsidP="00C9548E">
          <w:pPr>
            <w:pStyle w:val="Heading1"/>
            <w:spacing w:after="120"/>
            <w:rPr>
              <w:lang w:val="fr-FR"/>
            </w:rPr>
          </w:pPr>
          <w:r w:rsidRPr="0015508F">
            <w:rPr>
              <w:lang w:val="fr-FR"/>
            </w:rPr>
            <w:t>Présentation de candidature</w:t>
          </w:r>
        </w:p>
        <w:tbl>
          <w:tblPr>
            <w:tblStyle w:val="TableGrid1"/>
            <w:tblW w:w="0" w:type="auto"/>
            <w:tblCellMar>
              <w:top w:w="57" w:type="dxa"/>
              <w:left w:w="57" w:type="dxa"/>
              <w:bottom w:w="57" w:type="dxa"/>
              <w:right w:w="57" w:type="dxa"/>
            </w:tblCellMar>
            <w:tblLook w:val="04A0" w:firstRow="1" w:lastRow="0" w:firstColumn="1" w:lastColumn="0" w:noHBand="0" w:noVBand="1"/>
          </w:tblPr>
          <w:tblGrid>
            <w:gridCol w:w="9344"/>
          </w:tblGrid>
          <w:tr w:rsidR="00275F7B" w:rsidRPr="0015508F" w14:paraId="3308CF1B" w14:textId="77777777" w:rsidTr="002E233F">
            <w:trPr>
              <w:cantSplit/>
            </w:trPr>
            <w:tc>
              <w:tcPr>
                <w:tcW w:w="9344" w:type="dxa"/>
              </w:tcPr>
              <w:p w14:paraId="1908B566" w14:textId="6C803855" w:rsidR="00275F7B" w:rsidRPr="0015508F" w:rsidRDefault="008879C8" w:rsidP="00275F7B">
                <w:pPr>
                  <w:rPr>
                    <w:lang w:val="fr-FR"/>
                  </w:rPr>
                </w:pPr>
                <w:r w:rsidRPr="0015508F">
                  <w:rPr>
                    <w:lang w:val="fr-FR"/>
                  </w:rPr>
                  <w:t>Je présente la candidature du comité ISO</w:t>
                </w:r>
                <w:r w:rsidR="00266F35" w:rsidRPr="0015508F">
                  <w:rPr>
                    <w:lang w:val="fr-FR"/>
                  </w:rPr>
                  <w:t xml:space="preserve"> </w:t>
                </w:r>
                <w:r w:rsidRPr="0015508F">
                  <w:rPr>
                    <w:lang w:val="fr-FR"/>
                  </w:rPr>
                  <w:t>(ISO/IEC)</w:t>
                </w:r>
              </w:p>
              <w:p w14:paraId="7E23DB6C" w14:textId="77777777" w:rsidR="00C9548E" w:rsidRPr="0015508F" w:rsidRDefault="00C9548E" w:rsidP="00275F7B">
                <w:pPr>
                  <w:rPr>
                    <w:lang w:val="fr-FR"/>
                  </w:rPr>
                </w:pPr>
              </w:p>
              <w:p w14:paraId="40A5C87A" w14:textId="4BF8058F" w:rsidR="00275F7B" w:rsidRPr="0015508F" w:rsidRDefault="00741FA1" w:rsidP="00275F7B">
                <w:pPr>
                  <w:rPr>
                    <w:lang w:val="fr-FR"/>
                  </w:rPr>
                </w:pPr>
                <w:sdt>
                  <w:sdtPr>
                    <w:rPr>
                      <w:lang w:val="fr-FR"/>
                    </w:rPr>
                    <w:id w:val="246394426"/>
                    <w:placeholder>
                      <w:docPart w:val="CD1A170D5B4A40799109C1AF934633F2"/>
                    </w:placeholder>
                  </w:sdtPr>
                  <w:sdtEndPr/>
                  <w:sdtContent>
                    <w:sdt>
                      <w:sdtPr>
                        <w:rPr>
                          <w:rFonts w:cs="Arial"/>
                          <w:sz w:val="20"/>
                          <w:szCs w:val="20"/>
                          <w:lang w:val="fr-FR"/>
                        </w:rPr>
                        <w:id w:val="1556893283"/>
                        <w:placeholder>
                          <w:docPart w:val="6B94D1E7A9E24D429B3F8C4AC8327248"/>
                        </w:placeholder>
                        <w:showingPlcHdr/>
                      </w:sdtPr>
                      <w:sdtEndPr/>
                      <w:sdtContent>
                        <w:permStart w:id="868108377" w:edGrp="everyone"/>
                        <w:r w:rsidR="00161917" w:rsidRPr="0015508F">
                          <w:rPr>
                            <w:rStyle w:val="PlaceholderText"/>
                            <w:rFonts w:cs="Arial"/>
                            <w:lang w:val="fr-FR"/>
                          </w:rPr>
                          <w:t>Cliquer ici pour compléter ce champ.</w:t>
                        </w:r>
                        <w:permEnd w:id="868108377"/>
                      </w:sdtContent>
                    </w:sdt>
                  </w:sdtContent>
                </w:sdt>
              </w:p>
            </w:tc>
          </w:tr>
        </w:tbl>
        <w:p w14:paraId="73FE1007" w14:textId="77777777" w:rsidR="00CF08A8" w:rsidRPr="0015508F" w:rsidRDefault="00CF08A8" w:rsidP="00C504DB">
          <w:pPr>
            <w:rPr>
              <w:lang w:val="fr-FR"/>
            </w:rPr>
          </w:pPr>
        </w:p>
        <w:p w14:paraId="74B9D8D9" w14:textId="77777777" w:rsidR="003E43E2" w:rsidRPr="0015508F" w:rsidRDefault="003E43E2" w:rsidP="003E43E2">
          <w:pPr>
            <w:rPr>
              <w:lang w:val="fr-FR"/>
            </w:rPr>
          </w:pPr>
        </w:p>
        <w:p w14:paraId="18C0E3DC" w14:textId="64AABE07" w:rsidR="001F25E5" w:rsidRPr="0015508F" w:rsidRDefault="009F5F85" w:rsidP="00833552">
          <w:pPr>
            <w:pStyle w:val="Heading1Number"/>
            <w:pageBreakBefore/>
            <w:spacing w:after="120"/>
            <w:rPr>
              <w:lang w:val="fr-FR"/>
            </w:rPr>
          </w:pPr>
          <w:r w:rsidRPr="0015508F">
            <w:rPr>
              <w:bCs/>
              <w:szCs w:val="26"/>
              <w:lang w:val="fr-FR"/>
            </w:rPr>
            <w:lastRenderedPageBreak/>
            <w:t>Principaux critères du Prix</w:t>
          </w:r>
        </w:p>
        <w:tbl>
          <w:tblPr>
            <w:tblStyle w:val="TableGrid1"/>
            <w:tblW w:w="9356" w:type="dxa"/>
            <w:tblLayout w:type="fixed"/>
            <w:tblCellMar>
              <w:top w:w="57" w:type="dxa"/>
              <w:left w:w="57" w:type="dxa"/>
              <w:bottom w:w="57" w:type="dxa"/>
              <w:right w:w="57" w:type="dxa"/>
            </w:tblCellMar>
            <w:tblLook w:val="04A0" w:firstRow="1" w:lastRow="0" w:firstColumn="1" w:lastColumn="0" w:noHBand="0" w:noVBand="1"/>
          </w:tblPr>
          <w:tblGrid>
            <w:gridCol w:w="9356"/>
          </w:tblGrid>
          <w:tr w:rsidR="001F25E5" w:rsidRPr="0015508F" w14:paraId="0BDE5919" w14:textId="77777777" w:rsidTr="03F5C28B">
            <w:trPr>
              <w:cantSplit/>
            </w:trPr>
            <w:tc>
              <w:tcPr>
                <w:tcW w:w="9356" w:type="dxa"/>
              </w:tcPr>
              <w:p w14:paraId="3AF23F78" w14:textId="2BED38CC" w:rsidR="007B518A" w:rsidRPr="0015508F" w:rsidRDefault="009F5F85" w:rsidP="003E43E2">
                <w:pPr>
                  <w:jc w:val="left"/>
                  <w:rPr>
                    <w:b/>
                    <w:bCs/>
                    <w:lang w:val="fr-FR"/>
                  </w:rPr>
                </w:pPr>
                <w:r w:rsidRPr="0015508F">
                  <w:rPr>
                    <w:b/>
                    <w:bCs/>
                    <w:lang w:val="fr-FR"/>
                  </w:rPr>
                  <w:t>Leadership efficace</w:t>
                </w:r>
              </w:p>
              <w:p w14:paraId="7A79C28B" w14:textId="77777777" w:rsidR="001F25E5" w:rsidRPr="0015508F" w:rsidRDefault="001F25E5" w:rsidP="00F56E73">
                <w:pPr>
                  <w:jc w:val="left"/>
                  <w:rPr>
                    <w:b/>
                    <w:bCs/>
                    <w:lang w:val="fr-FR"/>
                  </w:rPr>
                </w:pPr>
              </w:p>
              <w:p w14:paraId="2C295A8A" w14:textId="26ABD7FE" w:rsidR="00275F7B" w:rsidRPr="0015508F" w:rsidRDefault="00741FA1" w:rsidP="00275F7B">
                <w:pPr>
                  <w:rPr>
                    <w:lang w:val="fr-FR"/>
                  </w:rPr>
                </w:pPr>
                <w:sdt>
                  <w:sdtPr>
                    <w:rPr>
                      <w:lang w:val="fr-FR"/>
                    </w:rPr>
                    <w:id w:val="1084412470"/>
                    <w:placeholder>
                      <w:docPart w:val="4327701030F44FE5A16286A725AD8324"/>
                    </w:placeholder>
                  </w:sdtPr>
                  <w:sdtEndPr/>
                  <w:sdtContent>
                    <w:sdt>
                      <w:sdtPr>
                        <w:rPr>
                          <w:rFonts w:cs="Arial"/>
                          <w:sz w:val="20"/>
                          <w:szCs w:val="20"/>
                          <w:lang w:val="fr-FR"/>
                        </w:rPr>
                        <w:id w:val="-1929579184"/>
                        <w:placeholder>
                          <w:docPart w:val="BE7FB4A6494947C6AFB37C847DA5FFFE"/>
                        </w:placeholder>
                        <w:showingPlcHdr/>
                      </w:sdtPr>
                      <w:sdtEndPr/>
                      <w:sdtContent>
                        <w:permStart w:id="1901212387" w:edGrp="everyone"/>
                        <w:r w:rsidR="00161917" w:rsidRPr="0015508F">
                          <w:rPr>
                            <w:rStyle w:val="PlaceholderText"/>
                            <w:rFonts w:cs="Arial"/>
                            <w:lang w:val="fr-FR"/>
                          </w:rPr>
                          <w:t>Cliquer ici pour compléter ce champ.</w:t>
                        </w:r>
                        <w:permEnd w:id="1901212387"/>
                      </w:sdtContent>
                    </w:sdt>
                  </w:sdtContent>
                </w:sdt>
              </w:p>
              <w:p w14:paraId="49832657" w14:textId="77777777" w:rsidR="00275F7B" w:rsidRPr="0015508F" w:rsidRDefault="00275F7B" w:rsidP="00275F7B">
                <w:pPr>
                  <w:rPr>
                    <w:lang w:val="fr-FR"/>
                  </w:rPr>
                </w:pPr>
              </w:p>
              <w:p w14:paraId="4762B903" w14:textId="0DDB0EE5" w:rsidR="00833552" w:rsidRPr="0015508F" w:rsidRDefault="004D5DF3" w:rsidP="00275F7B">
                <w:pPr>
                  <w:rPr>
                    <w:i/>
                    <w:iCs/>
                    <w:lang w:val="fr-FR"/>
                  </w:rPr>
                </w:pPr>
                <w:r w:rsidRPr="0015508F">
                  <w:rPr>
                    <w:i/>
                    <w:iCs/>
                    <w:lang w:val="fr-FR"/>
                  </w:rPr>
                  <w:t>Par exemple :</w:t>
                </w:r>
              </w:p>
              <w:p w14:paraId="07FD2F43" w14:textId="391BD52C" w:rsidR="007D7B27" w:rsidRPr="0015508F" w:rsidRDefault="007D7B27" w:rsidP="00833552">
                <w:pPr>
                  <w:pStyle w:val="ListBullet"/>
                  <w:rPr>
                    <w:i/>
                    <w:iCs/>
                    <w:lang w:val="fr-FR"/>
                  </w:rPr>
                </w:pPr>
                <w:r w:rsidRPr="0015508F">
                  <w:rPr>
                    <w:i/>
                    <w:iCs/>
                    <w:lang w:val="fr-FR"/>
                  </w:rPr>
                  <w:t>Amener et guider les délégués et experts du secteur concerné sur la voie du consensus</w:t>
                </w:r>
              </w:p>
              <w:p w14:paraId="31608706" w14:textId="2D19C9D6" w:rsidR="00833552" w:rsidRPr="0015508F" w:rsidRDefault="00CE638E" w:rsidP="00833552">
                <w:pPr>
                  <w:pStyle w:val="ListBullet"/>
                  <w:rPr>
                    <w:i/>
                    <w:iCs/>
                    <w:lang w:val="fr-FR"/>
                  </w:rPr>
                </w:pPr>
                <w:r w:rsidRPr="0015508F">
                  <w:rPr>
                    <w:i/>
                    <w:iCs/>
                    <w:lang w:val="fr-FR"/>
                  </w:rPr>
                  <w:t>Augmenter le nombre de membres du comité</w:t>
                </w:r>
              </w:p>
              <w:p w14:paraId="5F28D056" w14:textId="6B7FEC9A" w:rsidR="00833552" w:rsidRPr="0015508F" w:rsidRDefault="00E77264" w:rsidP="00833552">
                <w:pPr>
                  <w:pStyle w:val="ListBullet"/>
                  <w:rPr>
                    <w:i/>
                    <w:iCs/>
                    <w:lang w:val="fr-FR"/>
                  </w:rPr>
                </w:pPr>
                <w:r w:rsidRPr="0015508F">
                  <w:rPr>
                    <w:i/>
                    <w:iCs/>
                    <w:lang w:val="fr-FR"/>
                  </w:rPr>
                  <w:t>Participer à/Promouvoir la formation</w:t>
                </w:r>
              </w:p>
              <w:p w14:paraId="52010309" w14:textId="132C5C6F" w:rsidR="001F25E5" w:rsidRPr="0015508F" w:rsidRDefault="00F714FB" w:rsidP="00F714FB">
                <w:pPr>
                  <w:pStyle w:val="ListBullet"/>
                  <w:rPr>
                    <w:i/>
                    <w:iCs/>
                    <w:lang w:val="fr-FR"/>
                  </w:rPr>
                </w:pPr>
                <w:r w:rsidRPr="0015508F">
                  <w:rPr>
                    <w:i/>
                    <w:iCs/>
                    <w:lang w:val="fr-FR"/>
                  </w:rPr>
                  <w:t>Conduire des réunions harmonieuses, participatives et efficaces – bonne dynamique des réunions</w:t>
                </w:r>
              </w:p>
            </w:tc>
          </w:tr>
          <w:tr w:rsidR="001F25E5" w:rsidRPr="0015508F" w14:paraId="193BE45E" w14:textId="77777777" w:rsidTr="03F5C28B">
            <w:trPr>
              <w:cantSplit/>
            </w:trPr>
            <w:tc>
              <w:tcPr>
                <w:tcW w:w="9356" w:type="dxa"/>
              </w:tcPr>
              <w:p w14:paraId="6C0CCBFA" w14:textId="620C2F46" w:rsidR="00833552" w:rsidRPr="0015508F" w:rsidRDefault="00FD3242" w:rsidP="00833552">
                <w:pPr>
                  <w:jc w:val="left"/>
                  <w:rPr>
                    <w:b/>
                    <w:bCs/>
                    <w:lang w:val="fr-FR"/>
                  </w:rPr>
                </w:pPr>
                <w:r w:rsidRPr="0015508F">
                  <w:rPr>
                    <w:b/>
                    <w:bCs/>
                    <w:lang w:val="fr-FR"/>
                  </w:rPr>
                  <w:t>Coordination efficace de l’ensemble de la structure du comité</w:t>
                </w:r>
              </w:p>
              <w:p w14:paraId="41FA22FE" w14:textId="77777777" w:rsidR="00275F7B" w:rsidRPr="0015508F" w:rsidRDefault="00275F7B" w:rsidP="00275F7B">
                <w:pPr>
                  <w:rPr>
                    <w:lang w:val="fr-FR"/>
                  </w:rPr>
                </w:pPr>
              </w:p>
              <w:sdt>
                <w:sdtPr>
                  <w:rPr>
                    <w:lang w:val="fr-FR"/>
                  </w:rPr>
                  <w:id w:val="-934275885"/>
                  <w:placeholder>
                    <w:docPart w:val="5B0A1BA6DCD840ED8BD8E59B1FFE091F"/>
                  </w:placeholder>
                </w:sdtPr>
                <w:sdtEndPr/>
                <w:sdtContent>
                  <w:p w14:paraId="341D36C7" w14:textId="71D7FCEC" w:rsidR="00833552" w:rsidRPr="0015508F" w:rsidRDefault="00741FA1" w:rsidP="00275F7B">
                    <w:pPr>
                      <w:jc w:val="left"/>
                      <w:rPr>
                        <w:lang w:val="fr-FR"/>
                      </w:rPr>
                    </w:pPr>
                    <w:sdt>
                      <w:sdtPr>
                        <w:rPr>
                          <w:rFonts w:cs="Arial"/>
                          <w:sz w:val="20"/>
                          <w:szCs w:val="20"/>
                          <w:lang w:val="fr-FR"/>
                        </w:rPr>
                        <w:id w:val="587115573"/>
                        <w:placeholder>
                          <w:docPart w:val="F3303CB59EAC4C78ABA3F31102C13218"/>
                        </w:placeholder>
                        <w:showingPlcHdr/>
                      </w:sdtPr>
                      <w:sdtEndPr/>
                      <w:sdtContent>
                        <w:permStart w:id="2137939673" w:edGrp="everyone"/>
                        <w:r w:rsidR="00161917" w:rsidRPr="0015508F">
                          <w:rPr>
                            <w:rStyle w:val="PlaceholderText"/>
                            <w:rFonts w:cs="Arial"/>
                            <w:lang w:val="fr-FR"/>
                          </w:rPr>
                          <w:t>Cliquer ici pour compléter ce champ.</w:t>
                        </w:r>
                        <w:permEnd w:id="2137939673"/>
                      </w:sdtContent>
                    </w:sdt>
                  </w:p>
                </w:sdtContent>
              </w:sdt>
              <w:p w14:paraId="5FCB353A" w14:textId="77777777" w:rsidR="00275F7B" w:rsidRPr="0015508F" w:rsidRDefault="00275F7B" w:rsidP="00275F7B">
                <w:pPr>
                  <w:jc w:val="left"/>
                  <w:rPr>
                    <w:b/>
                    <w:bCs/>
                    <w:lang w:val="fr-FR"/>
                  </w:rPr>
                </w:pPr>
              </w:p>
              <w:p w14:paraId="3EF54DE4" w14:textId="77777777" w:rsidR="004D5DF3" w:rsidRPr="0015508F" w:rsidRDefault="004D5DF3" w:rsidP="004D5DF3">
                <w:pPr>
                  <w:rPr>
                    <w:i/>
                    <w:iCs/>
                    <w:lang w:val="fr-FR"/>
                  </w:rPr>
                </w:pPr>
                <w:r w:rsidRPr="0015508F">
                  <w:rPr>
                    <w:i/>
                    <w:iCs/>
                    <w:lang w:val="fr-FR"/>
                  </w:rPr>
                  <w:t>Par exemple :</w:t>
                </w:r>
              </w:p>
              <w:p w14:paraId="7926780A" w14:textId="50CFD1E9" w:rsidR="00FD3242" w:rsidRPr="0015508F" w:rsidRDefault="00BA09D4" w:rsidP="00833552">
                <w:pPr>
                  <w:pStyle w:val="ListBullet"/>
                  <w:rPr>
                    <w:i/>
                    <w:iCs/>
                    <w:lang w:val="fr-FR"/>
                  </w:rPr>
                </w:pPr>
                <w:r w:rsidRPr="0015508F">
                  <w:rPr>
                    <w:i/>
                    <w:iCs/>
                    <w:lang w:val="fr-FR"/>
                  </w:rPr>
                  <w:t>Bonne communication interne – s’assurer que les divers SC ou WG s’informent mutuellement et savent ce que fait le comité dans son ensemble</w:t>
                </w:r>
              </w:p>
              <w:p w14:paraId="6CCD7412" w14:textId="50B868A3" w:rsidR="00833552" w:rsidRPr="0015508F" w:rsidRDefault="006215EC" w:rsidP="00833552">
                <w:pPr>
                  <w:pStyle w:val="ListBullet"/>
                  <w:rPr>
                    <w:i/>
                    <w:iCs/>
                    <w:lang w:val="fr-FR"/>
                  </w:rPr>
                </w:pPr>
                <w:r w:rsidRPr="0015508F">
                  <w:rPr>
                    <w:i/>
                    <w:iCs/>
                    <w:lang w:val="fr-FR"/>
                  </w:rPr>
                  <w:t>Formation de Groupes consultatifs des Animateurs</w:t>
                </w:r>
              </w:p>
              <w:p w14:paraId="20EAD5B2" w14:textId="43BB585A" w:rsidR="00833552" w:rsidRPr="0015508F" w:rsidRDefault="00B20640" w:rsidP="00833552">
                <w:pPr>
                  <w:pStyle w:val="ListBullet"/>
                  <w:rPr>
                    <w:i/>
                    <w:iCs/>
                    <w:lang w:val="fr-FR"/>
                  </w:rPr>
                </w:pPr>
                <w:r w:rsidRPr="0015508F">
                  <w:rPr>
                    <w:i/>
                    <w:iCs/>
                    <w:lang w:val="fr-FR"/>
                  </w:rPr>
                  <w:t>Réévaluation périodique de la nécessité de maintenir le statut de TC, SC ou WG permanent</w:t>
                </w:r>
              </w:p>
              <w:p w14:paraId="74AC8374" w14:textId="4B981070" w:rsidR="001F25E5" w:rsidRPr="0015508F" w:rsidRDefault="00246FCF" w:rsidP="00246FCF">
                <w:pPr>
                  <w:pStyle w:val="ListBullet"/>
                  <w:rPr>
                    <w:i/>
                    <w:iCs/>
                    <w:lang w:val="fr-FR"/>
                  </w:rPr>
                </w:pPr>
                <w:r w:rsidRPr="0015508F">
                  <w:rPr>
                    <w:i/>
                    <w:iCs/>
                    <w:lang w:val="fr-FR"/>
                  </w:rPr>
                  <w:t>Mise en place de liaisons avec d’importantes organisations pour les travaux du comité</w:t>
                </w:r>
              </w:p>
            </w:tc>
          </w:tr>
          <w:tr w:rsidR="001F25E5" w:rsidRPr="0015508F" w14:paraId="6436EA0A" w14:textId="77777777" w:rsidTr="03F5C28B">
            <w:trPr>
              <w:cantSplit/>
            </w:trPr>
            <w:tc>
              <w:tcPr>
                <w:tcW w:w="9356" w:type="dxa"/>
              </w:tcPr>
              <w:p w14:paraId="29B49AEE" w14:textId="7E190310" w:rsidR="00833552" w:rsidRPr="0015508F" w:rsidRDefault="00372C4D" w:rsidP="00833552">
                <w:pPr>
                  <w:jc w:val="left"/>
                  <w:rPr>
                    <w:b/>
                    <w:bCs/>
                    <w:lang w:val="fr-FR"/>
                  </w:rPr>
                </w:pPr>
                <w:r w:rsidRPr="0015508F">
                  <w:rPr>
                    <w:b/>
                    <w:bCs/>
                    <w:lang w:val="fr-FR"/>
                  </w:rPr>
                  <w:t>Recours à des approches innovantes</w:t>
                </w:r>
              </w:p>
              <w:p w14:paraId="10A85975" w14:textId="77777777" w:rsidR="00833552" w:rsidRPr="0015508F" w:rsidRDefault="00833552" w:rsidP="00833552">
                <w:pPr>
                  <w:jc w:val="left"/>
                  <w:rPr>
                    <w:b/>
                    <w:bCs/>
                    <w:lang w:val="fr-FR"/>
                  </w:rPr>
                </w:pPr>
              </w:p>
              <w:sdt>
                <w:sdtPr>
                  <w:rPr>
                    <w:lang w:val="fr-FR"/>
                  </w:rPr>
                  <w:id w:val="189109662"/>
                  <w:placeholder>
                    <w:docPart w:val="8949AF021D764856B32007BFD547A408"/>
                  </w:placeholder>
                </w:sdtPr>
                <w:sdtEndPr/>
                <w:sdtContent>
                  <w:p w14:paraId="257C8B70" w14:textId="56AF40A7" w:rsidR="00275F7B" w:rsidRPr="0015508F" w:rsidRDefault="00741FA1" w:rsidP="00275F7B">
                    <w:pPr>
                      <w:rPr>
                        <w:lang w:val="fr-FR"/>
                      </w:rPr>
                    </w:pPr>
                    <w:sdt>
                      <w:sdtPr>
                        <w:rPr>
                          <w:rFonts w:cs="Arial"/>
                          <w:sz w:val="20"/>
                          <w:szCs w:val="20"/>
                          <w:lang w:val="fr-FR"/>
                        </w:rPr>
                        <w:id w:val="1220558094"/>
                        <w:placeholder>
                          <w:docPart w:val="8F322A07F34342499AAD5FAF60A9DB6B"/>
                        </w:placeholder>
                        <w:showingPlcHdr/>
                      </w:sdtPr>
                      <w:sdtEndPr/>
                      <w:sdtContent>
                        <w:permStart w:id="392776071" w:edGrp="everyone"/>
                        <w:r w:rsidR="00161917" w:rsidRPr="0015508F">
                          <w:rPr>
                            <w:rStyle w:val="PlaceholderText"/>
                            <w:rFonts w:cs="Arial"/>
                            <w:lang w:val="fr-FR"/>
                          </w:rPr>
                          <w:t>Cliquer ici pour compléter ce champ.</w:t>
                        </w:r>
                        <w:permEnd w:id="392776071"/>
                      </w:sdtContent>
                    </w:sdt>
                  </w:p>
                </w:sdtContent>
              </w:sdt>
              <w:p w14:paraId="35FE086D" w14:textId="77777777" w:rsidR="00275F7B" w:rsidRPr="0015508F" w:rsidRDefault="00275F7B" w:rsidP="00275F7B">
                <w:pPr>
                  <w:rPr>
                    <w:i/>
                    <w:iCs/>
                    <w:lang w:val="fr-FR"/>
                  </w:rPr>
                </w:pPr>
              </w:p>
              <w:p w14:paraId="5FF7621D" w14:textId="77777777" w:rsidR="004D5DF3" w:rsidRPr="0015508F" w:rsidRDefault="004D5DF3" w:rsidP="004D5DF3">
                <w:pPr>
                  <w:rPr>
                    <w:i/>
                    <w:iCs/>
                    <w:lang w:val="fr-FR"/>
                  </w:rPr>
                </w:pPr>
                <w:r w:rsidRPr="0015508F">
                  <w:rPr>
                    <w:i/>
                    <w:iCs/>
                    <w:lang w:val="fr-FR"/>
                  </w:rPr>
                  <w:t>Par exemple :</w:t>
                </w:r>
              </w:p>
              <w:p w14:paraId="13BD6777" w14:textId="45683F9A" w:rsidR="001F25E5" w:rsidRPr="0015508F" w:rsidRDefault="00B26AB5" w:rsidP="00B26AB5">
                <w:pPr>
                  <w:pStyle w:val="ListBullet"/>
                  <w:rPr>
                    <w:i/>
                    <w:iCs/>
                    <w:lang w:val="fr-FR"/>
                  </w:rPr>
                </w:pPr>
                <w:r w:rsidRPr="0015508F">
                  <w:rPr>
                    <w:i/>
                    <w:iCs/>
                    <w:lang w:val="fr-FR"/>
                  </w:rPr>
                  <w:t>Recours aux médias sociaux pour favoriser la cohésion et la communication au sein du comité (LinkedIn, Facebook, Twitter).</w:t>
                </w:r>
              </w:p>
            </w:tc>
          </w:tr>
          <w:tr w:rsidR="001F25E5" w:rsidRPr="0015508F" w14:paraId="7CBB0CA6" w14:textId="77777777" w:rsidTr="03F5C28B">
            <w:trPr>
              <w:cantSplit/>
            </w:trPr>
            <w:tc>
              <w:tcPr>
                <w:tcW w:w="9356" w:type="dxa"/>
              </w:tcPr>
              <w:p w14:paraId="29BD691C" w14:textId="7F4A1F45" w:rsidR="00833552" w:rsidRPr="0015508F" w:rsidRDefault="00793CBA" w:rsidP="00833552">
                <w:pPr>
                  <w:jc w:val="left"/>
                  <w:rPr>
                    <w:b/>
                    <w:bCs/>
                    <w:lang w:val="fr-FR"/>
                  </w:rPr>
                </w:pPr>
                <w:r w:rsidRPr="0015508F">
                  <w:rPr>
                    <w:b/>
                    <w:bCs/>
                    <w:lang w:val="fr-FR"/>
                  </w:rPr>
                  <w:t>Communication et promotion des activités du comité</w:t>
                </w:r>
              </w:p>
              <w:p w14:paraId="62762B17" w14:textId="77777777" w:rsidR="00275F7B" w:rsidRPr="0015508F" w:rsidRDefault="00275F7B" w:rsidP="00275F7B">
                <w:pPr>
                  <w:rPr>
                    <w:lang w:val="fr-FR"/>
                  </w:rPr>
                </w:pPr>
              </w:p>
              <w:sdt>
                <w:sdtPr>
                  <w:rPr>
                    <w:lang w:val="fr-FR"/>
                  </w:rPr>
                  <w:id w:val="-241875089"/>
                  <w:placeholder>
                    <w:docPart w:val="AD0707089DF246289FCA95752A4FFACD"/>
                  </w:placeholder>
                </w:sdtPr>
                <w:sdtEndPr/>
                <w:sdtContent>
                  <w:p w14:paraId="6A5FFBFA" w14:textId="287BDB4D" w:rsidR="00833552" w:rsidRPr="0015508F" w:rsidRDefault="00741FA1" w:rsidP="00275F7B">
                    <w:pPr>
                      <w:jc w:val="left"/>
                      <w:rPr>
                        <w:b/>
                        <w:bCs/>
                        <w:lang w:val="fr-FR"/>
                      </w:rPr>
                    </w:pPr>
                    <w:sdt>
                      <w:sdtPr>
                        <w:rPr>
                          <w:rFonts w:cs="Arial"/>
                          <w:sz w:val="20"/>
                          <w:szCs w:val="20"/>
                          <w:lang w:val="fr-FR"/>
                        </w:rPr>
                        <w:id w:val="539636384"/>
                        <w:placeholder>
                          <w:docPart w:val="3337A6CF446B43BFAA3CF590BC5B97CA"/>
                        </w:placeholder>
                        <w:showingPlcHdr/>
                      </w:sdtPr>
                      <w:sdtEndPr/>
                      <w:sdtContent>
                        <w:permStart w:id="1806120178" w:edGrp="everyone"/>
                        <w:r w:rsidR="00161917" w:rsidRPr="0015508F">
                          <w:rPr>
                            <w:rStyle w:val="PlaceholderText"/>
                            <w:rFonts w:cs="Arial"/>
                            <w:lang w:val="fr-FR"/>
                          </w:rPr>
                          <w:t>Cliquer ici pour compléter ce champ.</w:t>
                        </w:r>
                        <w:permEnd w:id="1806120178"/>
                      </w:sdtContent>
                    </w:sdt>
                  </w:p>
                </w:sdtContent>
              </w:sdt>
              <w:p w14:paraId="7F5291DD" w14:textId="77777777" w:rsidR="00275F7B" w:rsidRPr="0015508F" w:rsidRDefault="00275F7B" w:rsidP="00833552">
                <w:pPr>
                  <w:jc w:val="left"/>
                  <w:rPr>
                    <w:b/>
                    <w:bCs/>
                    <w:lang w:val="fr-FR"/>
                  </w:rPr>
                </w:pPr>
              </w:p>
              <w:p w14:paraId="0131DDD8" w14:textId="77777777" w:rsidR="004D5DF3" w:rsidRPr="0015508F" w:rsidRDefault="004D5DF3" w:rsidP="004D5DF3">
                <w:pPr>
                  <w:rPr>
                    <w:i/>
                    <w:iCs/>
                    <w:lang w:val="fr-FR"/>
                  </w:rPr>
                </w:pPr>
                <w:r w:rsidRPr="0015508F">
                  <w:rPr>
                    <w:i/>
                    <w:iCs/>
                    <w:lang w:val="fr-FR"/>
                  </w:rPr>
                  <w:t>Par exemple :</w:t>
                </w:r>
              </w:p>
              <w:p w14:paraId="6EC81112" w14:textId="11E190CF" w:rsidR="00833552" w:rsidRPr="0015508F" w:rsidRDefault="00752079" w:rsidP="00833552">
                <w:pPr>
                  <w:pStyle w:val="ListBullet"/>
                  <w:rPr>
                    <w:i/>
                    <w:iCs/>
                    <w:lang w:val="fr-FR"/>
                  </w:rPr>
                </w:pPr>
                <w:r w:rsidRPr="0015508F">
                  <w:rPr>
                    <w:i/>
                    <w:iCs/>
                    <w:lang w:val="fr-FR"/>
                  </w:rPr>
                  <w:t>Bulletins d’information du comité</w:t>
                </w:r>
              </w:p>
              <w:p w14:paraId="7A3B3593" w14:textId="024FDB34" w:rsidR="00752079" w:rsidRPr="0015508F" w:rsidRDefault="00AA0F48" w:rsidP="00833552">
                <w:pPr>
                  <w:pStyle w:val="ListBullet"/>
                  <w:rPr>
                    <w:i/>
                    <w:iCs/>
                    <w:lang w:val="fr-FR"/>
                  </w:rPr>
                </w:pPr>
                <w:r w:rsidRPr="0015508F">
                  <w:rPr>
                    <w:i/>
                    <w:iCs/>
                    <w:lang w:val="fr-FR"/>
                  </w:rPr>
                  <w:t>Ateliers</w:t>
                </w:r>
                <w:r w:rsidR="000A6F40" w:rsidRPr="0015508F">
                  <w:rPr>
                    <w:i/>
                    <w:iCs/>
                    <w:lang w:val="fr-FR"/>
                  </w:rPr>
                  <w:t xml:space="preserve"> d’information </w:t>
                </w:r>
                <w:r w:rsidRPr="0015508F">
                  <w:rPr>
                    <w:i/>
                    <w:iCs/>
                    <w:lang w:val="fr-FR"/>
                  </w:rPr>
                  <w:t>pertinents dans le cadre des travaux techniques</w:t>
                </w:r>
              </w:p>
              <w:p w14:paraId="0C43C30C" w14:textId="4E71B2E7" w:rsidR="00833552" w:rsidRPr="0015508F" w:rsidRDefault="005A6C57" w:rsidP="00833552">
                <w:pPr>
                  <w:pStyle w:val="ListBullet"/>
                  <w:rPr>
                    <w:i/>
                    <w:iCs/>
                    <w:lang w:val="fr-FR"/>
                  </w:rPr>
                </w:pPr>
                <w:r w:rsidRPr="0015508F">
                  <w:rPr>
                    <w:i/>
                    <w:iCs/>
                    <w:lang w:val="fr-FR"/>
                  </w:rPr>
                  <w:t>Documents et publications spécialisés pertinents dans le cadre des travaux techniques</w:t>
                </w:r>
              </w:p>
              <w:p w14:paraId="3CB812EE" w14:textId="520183B5" w:rsidR="007B518A" w:rsidRPr="0015508F" w:rsidRDefault="00141F09" w:rsidP="00141F09">
                <w:pPr>
                  <w:pStyle w:val="ListBullet"/>
                  <w:rPr>
                    <w:i/>
                    <w:iCs/>
                    <w:lang w:val="fr-FR"/>
                  </w:rPr>
                </w:pPr>
                <w:r w:rsidRPr="0015508F">
                  <w:rPr>
                    <w:i/>
                    <w:iCs/>
                    <w:lang w:val="fr-FR"/>
                  </w:rPr>
                  <w:t>Promotion des travaux du comité lors de conférences</w:t>
                </w:r>
              </w:p>
            </w:tc>
          </w:tr>
          <w:tr w:rsidR="001F25E5" w:rsidRPr="0015508F" w14:paraId="3E3D9949" w14:textId="77777777" w:rsidTr="03F5C28B">
            <w:trPr>
              <w:cantSplit/>
            </w:trPr>
            <w:tc>
              <w:tcPr>
                <w:tcW w:w="9356" w:type="dxa"/>
              </w:tcPr>
              <w:p w14:paraId="2EE1347E" w14:textId="548D5E18" w:rsidR="00833552" w:rsidRPr="0015508F" w:rsidRDefault="002F755F" w:rsidP="00833552">
                <w:pPr>
                  <w:jc w:val="left"/>
                  <w:rPr>
                    <w:b/>
                    <w:bCs/>
                    <w:lang w:val="fr-FR"/>
                  </w:rPr>
                </w:pPr>
                <w:r w:rsidRPr="0015508F">
                  <w:rPr>
                    <w:b/>
                    <w:bCs/>
                    <w:lang w:val="fr-FR"/>
                  </w:rPr>
                  <w:t>Gestion et soutien efficaces des réunions</w:t>
                </w:r>
              </w:p>
              <w:p w14:paraId="10A786BD" w14:textId="77777777" w:rsidR="00275F7B" w:rsidRPr="0015508F" w:rsidRDefault="00275F7B" w:rsidP="00275F7B">
                <w:pPr>
                  <w:rPr>
                    <w:lang w:val="fr-FR"/>
                  </w:rPr>
                </w:pPr>
              </w:p>
              <w:sdt>
                <w:sdtPr>
                  <w:rPr>
                    <w:lang w:val="fr-FR"/>
                  </w:rPr>
                  <w:id w:val="1961213383"/>
                  <w:placeholder>
                    <w:docPart w:val="CE608BEAED0D491AA1FDE29C9D21EE16"/>
                  </w:placeholder>
                </w:sdtPr>
                <w:sdtEndPr/>
                <w:sdtContent>
                  <w:p w14:paraId="05E8C6A6" w14:textId="483452B2" w:rsidR="00833552" w:rsidRPr="0015508F" w:rsidRDefault="00741FA1" w:rsidP="00275F7B">
                    <w:pPr>
                      <w:jc w:val="left"/>
                      <w:rPr>
                        <w:b/>
                        <w:bCs/>
                        <w:lang w:val="fr-FR"/>
                      </w:rPr>
                    </w:pPr>
                    <w:sdt>
                      <w:sdtPr>
                        <w:rPr>
                          <w:rFonts w:cs="Arial"/>
                          <w:sz w:val="20"/>
                          <w:szCs w:val="20"/>
                          <w:lang w:val="fr-FR"/>
                        </w:rPr>
                        <w:id w:val="589426967"/>
                        <w:placeholder>
                          <w:docPart w:val="C57B05E500654A3893DF469FD5EB5D59"/>
                        </w:placeholder>
                        <w:showingPlcHdr/>
                      </w:sdtPr>
                      <w:sdtEndPr/>
                      <w:sdtContent>
                        <w:permStart w:id="180039285" w:edGrp="everyone"/>
                        <w:r w:rsidR="00161917" w:rsidRPr="0015508F">
                          <w:rPr>
                            <w:rStyle w:val="PlaceholderText"/>
                            <w:rFonts w:cs="Arial"/>
                            <w:lang w:val="fr-FR"/>
                          </w:rPr>
                          <w:t>Cliquer ici pour compléter ce champ.</w:t>
                        </w:r>
                        <w:permEnd w:id="180039285"/>
                      </w:sdtContent>
                    </w:sdt>
                  </w:p>
                </w:sdtContent>
              </w:sdt>
              <w:p w14:paraId="4E197471" w14:textId="77777777" w:rsidR="00275F7B" w:rsidRPr="0015508F" w:rsidRDefault="00275F7B" w:rsidP="00833552">
                <w:pPr>
                  <w:jc w:val="left"/>
                  <w:rPr>
                    <w:b/>
                    <w:bCs/>
                    <w:lang w:val="fr-FR"/>
                  </w:rPr>
                </w:pPr>
              </w:p>
              <w:p w14:paraId="0ABA6D66" w14:textId="77777777" w:rsidR="004D5DF3" w:rsidRPr="0015508F" w:rsidRDefault="004D5DF3" w:rsidP="004D5DF3">
                <w:pPr>
                  <w:rPr>
                    <w:i/>
                    <w:iCs/>
                    <w:lang w:val="fr-FR"/>
                  </w:rPr>
                </w:pPr>
                <w:r w:rsidRPr="0015508F">
                  <w:rPr>
                    <w:i/>
                    <w:iCs/>
                    <w:lang w:val="fr-FR"/>
                  </w:rPr>
                  <w:t>Par exemple :</w:t>
                </w:r>
              </w:p>
              <w:p w14:paraId="43D6FE59" w14:textId="05171991" w:rsidR="002F755F" w:rsidRPr="0015508F" w:rsidRDefault="00314331" w:rsidP="00833552">
                <w:pPr>
                  <w:pStyle w:val="ListBullet"/>
                  <w:rPr>
                    <w:i/>
                    <w:iCs/>
                    <w:lang w:val="fr-FR"/>
                  </w:rPr>
                </w:pPr>
                <w:r w:rsidRPr="0015508F">
                  <w:rPr>
                    <w:i/>
                    <w:iCs/>
                    <w:lang w:val="fr-FR"/>
                  </w:rPr>
                  <w:t>Pas de prise de décision sur des actions lors d’une réunion sans préavis et documentation suffisante avant la réunion</w:t>
                </w:r>
              </w:p>
              <w:p w14:paraId="0BEE7A5F" w14:textId="4D57E998" w:rsidR="00833552" w:rsidRPr="0015508F" w:rsidRDefault="008A0AFB" w:rsidP="00833552">
                <w:pPr>
                  <w:pStyle w:val="ListBullet"/>
                  <w:rPr>
                    <w:i/>
                    <w:iCs/>
                    <w:lang w:val="fr-FR"/>
                  </w:rPr>
                </w:pPr>
                <w:r w:rsidRPr="0015508F">
                  <w:rPr>
                    <w:i/>
                    <w:iCs/>
                    <w:lang w:val="fr-FR"/>
                  </w:rPr>
                  <w:t xml:space="preserve">Exploitation du potentiel </w:t>
                </w:r>
                <w:r w:rsidR="006463F6" w:rsidRPr="0015508F">
                  <w:rPr>
                    <w:i/>
                    <w:iCs/>
                    <w:lang w:val="fr-FR"/>
                  </w:rPr>
                  <w:t xml:space="preserve">des </w:t>
                </w:r>
                <w:r w:rsidRPr="0015508F">
                  <w:rPr>
                    <w:i/>
                    <w:iCs/>
                    <w:lang w:val="fr-FR"/>
                  </w:rPr>
                  <w:t>outils informatiques (Zoom)</w:t>
                </w:r>
              </w:p>
              <w:p w14:paraId="7AAD1542" w14:textId="20E1D4B1" w:rsidR="0035756F" w:rsidRPr="0015508F" w:rsidRDefault="0035756F" w:rsidP="00833552">
                <w:pPr>
                  <w:pStyle w:val="ListBullet"/>
                  <w:rPr>
                    <w:i/>
                    <w:iCs/>
                    <w:lang w:val="fr-FR"/>
                  </w:rPr>
                </w:pPr>
                <w:r w:rsidRPr="0015508F">
                  <w:rPr>
                    <w:i/>
                    <w:iCs/>
                    <w:lang w:val="fr-FR"/>
                  </w:rPr>
                  <w:t xml:space="preserve">Convocation des réunions uniquement lorsqu’une </w:t>
                </w:r>
                <w:r w:rsidR="00D22D55" w:rsidRPr="0015508F">
                  <w:rPr>
                    <w:i/>
                    <w:iCs/>
                    <w:lang w:val="fr-FR"/>
                  </w:rPr>
                  <w:t>« </w:t>
                </w:r>
                <w:r w:rsidRPr="0015508F">
                  <w:rPr>
                    <w:i/>
                    <w:iCs/>
                    <w:lang w:val="fr-FR"/>
                  </w:rPr>
                  <w:t>masse critique</w:t>
                </w:r>
                <w:r w:rsidR="00D22D55" w:rsidRPr="0015508F">
                  <w:rPr>
                    <w:i/>
                    <w:iCs/>
                    <w:lang w:val="fr-FR"/>
                  </w:rPr>
                  <w:t> »</w:t>
                </w:r>
                <w:r w:rsidRPr="0015508F">
                  <w:rPr>
                    <w:i/>
                    <w:iCs/>
                    <w:lang w:val="fr-FR"/>
                  </w:rPr>
                  <w:t xml:space="preserve"> de travaux le justifie</w:t>
                </w:r>
              </w:p>
              <w:p w14:paraId="0D1D75D1" w14:textId="7C0F3AB0" w:rsidR="007B518A" w:rsidRPr="0015508F" w:rsidRDefault="00183EB2" w:rsidP="006463F6">
                <w:pPr>
                  <w:pStyle w:val="ListBullet"/>
                  <w:rPr>
                    <w:lang w:val="fr-FR"/>
                  </w:rPr>
                </w:pPr>
                <w:r w:rsidRPr="0015508F">
                  <w:rPr>
                    <w:i/>
                    <w:iCs/>
                    <w:lang w:val="fr-FR"/>
                  </w:rPr>
                  <w:t>Rotation des lieu</w:t>
                </w:r>
                <w:r w:rsidR="00767D82" w:rsidRPr="0015508F">
                  <w:rPr>
                    <w:i/>
                    <w:iCs/>
                    <w:lang w:val="fr-FR"/>
                  </w:rPr>
                  <w:t>x</w:t>
                </w:r>
                <w:r w:rsidRPr="0015508F">
                  <w:rPr>
                    <w:i/>
                    <w:iCs/>
                    <w:lang w:val="fr-FR"/>
                  </w:rPr>
                  <w:t xml:space="preserve"> de réunion pour </w:t>
                </w:r>
                <w:r w:rsidR="005D6230" w:rsidRPr="0015508F">
                  <w:rPr>
                    <w:i/>
                    <w:iCs/>
                    <w:lang w:val="fr-FR"/>
                  </w:rPr>
                  <w:t>répartir également</w:t>
                </w:r>
                <w:r w:rsidR="00B079AC" w:rsidRPr="0015508F">
                  <w:rPr>
                    <w:i/>
                    <w:iCs/>
                    <w:lang w:val="fr-FR"/>
                  </w:rPr>
                  <w:t xml:space="preserve"> les charges liées aux voyages et les coûts entre tous les comités membres</w:t>
                </w:r>
              </w:p>
            </w:tc>
          </w:tr>
          <w:tr w:rsidR="00833552" w:rsidRPr="0015508F" w14:paraId="1E2B70B0" w14:textId="77777777" w:rsidTr="03F5C28B">
            <w:trPr>
              <w:cantSplit/>
            </w:trPr>
            <w:tc>
              <w:tcPr>
                <w:tcW w:w="9356" w:type="dxa"/>
              </w:tcPr>
              <w:p w14:paraId="5C2E4E80" w14:textId="23F0B1EA" w:rsidR="00833552" w:rsidRPr="0015508F" w:rsidRDefault="00FD4974" w:rsidP="00833552">
                <w:pPr>
                  <w:jc w:val="left"/>
                  <w:rPr>
                    <w:b/>
                    <w:bCs/>
                    <w:lang w:val="fr-FR"/>
                  </w:rPr>
                </w:pPr>
                <w:r w:rsidRPr="0015508F">
                  <w:rPr>
                    <w:b/>
                    <w:bCs/>
                    <w:lang w:val="fr-FR"/>
                  </w:rPr>
                  <w:lastRenderedPageBreak/>
                  <w:t>Gestion proactive des projets</w:t>
                </w:r>
              </w:p>
              <w:p w14:paraId="77865B30" w14:textId="77777777" w:rsidR="00275F7B" w:rsidRPr="0015508F" w:rsidRDefault="00275F7B" w:rsidP="00275F7B">
                <w:pPr>
                  <w:rPr>
                    <w:lang w:val="fr-FR"/>
                  </w:rPr>
                </w:pPr>
              </w:p>
              <w:sdt>
                <w:sdtPr>
                  <w:rPr>
                    <w:lang w:val="fr-FR"/>
                  </w:rPr>
                  <w:id w:val="-1190987722"/>
                  <w:placeholder>
                    <w:docPart w:val="982CDC447AE44375AE095B1AA7462DE9"/>
                  </w:placeholder>
                </w:sdtPr>
                <w:sdtEndPr/>
                <w:sdtContent>
                  <w:p w14:paraId="786546B5" w14:textId="7D5F0105" w:rsidR="00833552" w:rsidRPr="0015508F" w:rsidRDefault="00741FA1" w:rsidP="00275F7B">
                    <w:pPr>
                      <w:jc w:val="left"/>
                      <w:rPr>
                        <w:b/>
                        <w:bCs/>
                        <w:lang w:val="fr-FR"/>
                      </w:rPr>
                    </w:pPr>
                    <w:sdt>
                      <w:sdtPr>
                        <w:rPr>
                          <w:rFonts w:cs="Arial"/>
                          <w:sz w:val="20"/>
                          <w:szCs w:val="20"/>
                          <w:lang w:val="fr-FR"/>
                        </w:rPr>
                        <w:id w:val="-1363970167"/>
                        <w:placeholder>
                          <w:docPart w:val="A969786FE2664A86958723072DD0369E"/>
                        </w:placeholder>
                        <w:showingPlcHdr/>
                      </w:sdtPr>
                      <w:sdtEndPr/>
                      <w:sdtContent>
                        <w:permStart w:id="808912436" w:edGrp="everyone"/>
                        <w:r w:rsidR="00161917" w:rsidRPr="0015508F">
                          <w:rPr>
                            <w:rStyle w:val="PlaceholderText"/>
                            <w:rFonts w:cs="Arial"/>
                            <w:lang w:val="fr-FR"/>
                          </w:rPr>
                          <w:t>Cliquer ici pour compléter ce champ.</w:t>
                        </w:r>
                        <w:permEnd w:id="808912436"/>
                      </w:sdtContent>
                    </w:sdt>
                  </w:p>
                </w:sdtContent>
              </w:sdt>
              <w:p w14:paraId="60567AC6" w14:textId="77777777" w:rsidR="00275F7B" w:rsidRPr="0015508F" w:rsidRDefault="00275F7B" w:rsidP="00833552">
                <w:pPr>
                  <w:jc w:val="left"/>
                  <w:rPr>
                    <w:b/>
                    <w:bCs/>
                    <w:lang w:val="fr-FR"/>
                  </w:rPr>
                </w:pPr>
              </w:p>
              <w:p w14:paraId="05CAC80A" w14:textId="77777777" w:rsidR="004D5DF3" w:rsidRPr="0015508F" w:rsidRDefault="004D5DF3" w:rsidP="004D5DF3">
                <w:pPr>
                  <w:rPr>
                    <w:i/>
                    <w:iCs/>
                    <w:lang w:val="fr-FR"/>
                  </w:rPr>
                </w:pPr>
                <w:r w:rsidRPr="0015508F">
                  <w:rPr>
                    <w:i/>
                    <w:iCs/>
                    <w:lang w:val="fr-FR"/>
                  </w:rPr>
                  <w:t>Par exemple :</w:t>
                </w:r>
              </w:p>
              <w:p w14:paraId="037158EC" w14:textId="53C71C38" w:rsidR="00D22D55" w:rsidRPr="0015508F" w:rsidRDefault="00534002" w:rsidP="00833552">
                <w:pPr>
                  <w:pStyle w:val="ListBullet"/>
                  <w:rPr>
                    <w:i/>
                    <w:iCs/>
                    <w:lang w:val="fr-FR"/>
                  </w:rPr>
                </w:pPr>
                <w:r w:rsidRPr="0015508F">
                  <w:rPr>
                    <w:i/>
                    <w:iCs/>
                    <w:lang w:val="fr-FR"/>
                  </w:rPr>
                  <w:t>Mécanismes pour l’établissement systématique des priorités et assurer l’intérêt des travaux nouveaux et en cours pour le marché au niveau mondial</w:t>
                </w:r>
              </w:p>
              <w:p w14:paraId="4CFBDF19" w14:textId="68E161E3" w:rsidR="00833552" w:rsidRPr="0015508F" w:rsidRDefault="00B95452" w:rsidP="00833552">
                <w:pPr>
                  <w:pStyle w:val="ListBullet"/>
                  <w:rPr>
                    <w:i/>
                    <w:iCs/>
                    <w:lang w:val="fr-FR"/>
                  </w:rPr>
                </w:pPr>
                <w:r w:rsidRPr="0015508F">
                  <w:rPr>
                    <w:i/>
                    <w:iCs/>
                    <w:lang w:val="fr-FR"/>
                  </w:rPr>
                  <w:t>Application proactive des concepts et techniques de gestion des projets pour garantir la production des normes en temps opportun</w:t>
                </w:r>
              </w:p>
              <w:p w14:paraId="75AA9F84" w14:textId="7DA21477" w:rsidR="00833552" w:rsidRPr="0015508F" w:rsidRDefault="00753267" w:rsidP="00833552">
                <w:pPr>
                  <w:pStyle w:val="ListBullet"/>
                  <w:rPr>
                    <w:i/>
                    <w:iCs/>
                    <w:lang w:val="fr-FR"/>
                  </w:rPr>
                </w:pPr>
                <w:r w:rsidRPr="0015508F">
                  <w:rPr>
                    <w:i/>
                    <w:iCs/>
                    <w:lang w:val="fr-FR"/>
                  </w:rPr>
                  <w:t>Techniques de gestion des coûts</w:t>
                </w:r>
              </w:p>
              <w:p w14:paraId="4C2E1012" w14:textId="21E609B5" w:rsidR="00833552" w:rsidRPr="0015508F" w:rsidRDefault="00CB056A" w:rsidP="00CB056A">
                <w:pPr>
                  <w:pStyle w:val="ListBullet"/>
                  <w:rPr>
                    <w:i/>
                    <w:iCs/>
                    <w:lang w:val="fr-FR"/>
                  </w:rPr>
                </w:pPr>
                <w:r w:rsidRPr="0015508F">
                  <w:rPr>
                    <w:i/>
                    <w:iCs/>
                    <w:lang w:val="fr-FR"/>
                  </w:rPr>
                  <w:t>Recours à des comités de rédaction et à l’approche « chef de projet »</w:t>
                </w:r>
              </w:p>
            </w:tc>
          </w:tr>
          <w:tr w:rsidR="00833552" w:rsidRPr="0015508F" w14:paraId="05010B7D" w14:textId="77777777" w:rsidTr="03F5C28B">
            <w:trPr>
              <w:cantSplit/>
            </w:trPr>
            <w:tc>
              <w:tcPr>
                <w:tcW w:w="9356" w:type="dxa"/>
              </w:tcPr>
              <w:p w14:paraId="038EC3DE" w14:textId="147B2532" w:rsidR="00833552" w:rsidRPr="0015508F" w:rsidRDefault="00E12928" w:rsidP="00833552">
                <w:pPr>
                  <w:jc w:val="left"/>
                  <w:rPr>
                    <w:b/>
                    <w:bCs/>
                    <w:lang w:val="fr-FR"/>
                  </w:rPr>
                </w:pPr>
                <w:r w:rsidRPr="0015508F">
                  <w:rPr>
                    <w:b/>
                    <w:bCs/>
                    <w:lang w:val="fr-FR"/>
                  </w:rPr>
                  <w:t>Volonté de favoriser la participation des pays en développement</w:t>
                </w:r>
              </w:p>
              <w:p w14:paraId="16FCCA68" w14:textId="77777777" w:rsidR="00275F7B" w:rsidRPr="0015508F" w:rsidRDefault="00275F7B" w:rsidP="00275F7B">
                <w:pPr>
                  <w:rPr>
                    <w:lang w:val="fr-FR"/>
                  </w:rPr>
                </w:pPr>
              </w:p>
              <w:sdt>
                <w:sdtPr>
                  <w:rPr>
                    <w:lang w:val="fr-FR"/>
                  </w:rPr>
                  <w:id w:val="-187145038"/>
                  <w:placeholder>
                    <w:docPart w:val="E398636270BA4F0C87F17E2B3C11EBAB"/>
                  </w:placeholder>
                </w:sdtPr>
                <w:sdtEndPr/>
                <w:sdtContent>
                  <w:p w14:paraId="7AEDB871" w14:textId="77008A60" w:rsidR="00833552" w:rsidRPr="0015508F" w:rsidRDefault="00741FA1" w:rsidP="00275F7B">
                    <w:pPr>
                      <w:jc w:val="left"/>
                      <w:rPr>
                        <w:b/>
                        <w:bCs/>
                        <w:lang w:val="fr-FR"/>
                      </w:rPr>
                    </w:pPr>
                    <w:sdt>
                      <w:sdtPr>
                        <w:rPr>
                          <w:rFonts w:cs="Arial"/>
                          <w:sz w:val="20"/>
                          <w:szCs w:val="20"/>
                          <w:lang w:val="fr-FR"/>
                        </w:rPr>
                        <w:id w:val="1794630437"/>
                        <w:placeholder>
                          <w:docPart w:val="C697A216229140C2A53336EF2B844666"/>
                        </w:placeholder>
                        <w:showingPlcHdr/>
                      </w:sdtPr>
                      <w:sdtEndPr/>
                      <w:sdtContent>
                        <w:permStart w:id="2107129139" w:edGrp="everyone"/>
                        <w:r w:rsidR="00161917" w:rsidRPr="0015508F">
                          <w:rPr>
                            <w:rStyle w:val="PlaceholderText"/>
                            <w:rFonts w:cs="Arial"/>
                            <w:lang w:val="fr-FR"/>
                          </w:rPr>
                          <w:t>Cliquer ici pour compléter ce champ.</w:t>
                        </w:r>
                        <w:permEnd w:id="2107129139"/>
                      </w:sdtContent>
                    </w:sdt>
                  </w:p>
                </w:sdtContent>
              </w:sdt>
              <w:p w14:paraId="0CC9BDE4" w14:textId="77777777" w:rsidR="00275F7B" w:rsidRPr="0015508F" w:rsidRDefault="00275F7B" w:rsidP="00833552">
                <w:pPr>
                  <w:jc w:val="left"/>
                  <w:rPr>
                    <w:b/>
                    <w:bCs/>
                    <w:lang w:val="fr-FR"/>
                  </w:rPr>
                </w:pPr>
              </w:p>
              <w:p w14:paraId="44BDC4D3" w14:textId="77777777" w:rsidR="004D5DF3" w:rsidRPr="0015508F" w:rsidRDefault="004D5DF3" w:rsidP="004D5DF3">
                <w:pPr>
                  <w:rPr>
                    <w:i/>
                    <w:iCs/>
                    <w:lang w:val="fr-FR"/>
                  </w:rPr>
                </w:pPr>
                <w:r w:rsidRPr="0015508F">
                  <w:rPr>
                    <w:i/>
                    <w:iCs/>
                    <w:lang w:val="fr-FR"/>
                  </w:rPr>
                  <w:t>Par exemple :</w:t>
                </w:r>
              </w:p>
              <w:p w14:paraId="0D37C2EE" w14:textId="3DED07A4" w:rsidR="00E12928" w:rsidRPr="0015508F" w:rsidRDefault="00694E83" w:rsidP="00833552">
                <w:pPr>
                  <w:pStyle w:val="ListBullet"/>
                  <w:rPr>
                    <w:i/>
                    <w:iCs/>
                    <w:lang w:val="fr-FR"/>
                  </w:rPr>
                </w:pPr>
                <w:r w:rsidRPr="0015508F">
                  <w:rPr>
                    <w:i/>
                    <w:iCs/>
                    <w:lang w:val="fr-FR"/>
                  </w:rPr>
                  <w:t>Initiatives de partage des responsabilités (présidence, secrétariat) avec d’autres pays, en particulier des pays en développement</w:t>
                </w:r>
              </w:p>
              <w:p w14:paraId="6E800751" w14:textId="5998624D" w:rsidR="00833552" w:rsidRPr="0015508F" w:rsidRDefault="008C0454" w:rsidP="00833552">
                <w:pPr>
                  <w:pStyle w:val="ListBullet"/>
                  <w:rPr>
                    <w:i/>
                    <w:iCs/>
                    <w:lang w:val="fr-FR"/>
                  </w:rPr>
                </w:pPr>
                <w:r w:rsidRPr="0015508F">
                  <w:rPr>
                    <w:i/>
                    <w:iCs/>
                    <w:lang w:val="fr-FR"/>
                  </w:rPr>
                  <w:t>Accords de jumelage</w:t>
                </w:r>
              </w:p>
              <w:p w14:paraId="2AEA991F" w14:textId="5C9E5808" w:rsidR="00833552" w:rsidRPr="0015508F" w:rsidRDefault="00C42377" w:rsidP="00C42377">
                <w:pPr>
                  <w:pStyle w:val="ListBullet"/>
                  <w:rPr>
                    <w:i/>
                    <w:iCs/>
                    <w:lang w:val="fr-FR"/>
                  </w:rPr>
                </w:pPr>
                <w:r w:rsidRPr="0015508F">
                  <w:rPr>
                    <w:i/>
                    <w:iCs/>
                    <w:lang w:val="fr-FR"/>
                  </w:rPr>
                  <w:t>Soutenir et renforcer la participation des pays en développement</w:t>
                </w:r>
              </w:p>
            </w:tc>
          </w:tr>
          <w:tr w:rsidR="00132064" w:rsidRPr="0015508F" w14:paraId="7062C6BF" w14:textId="77777777" w:rsidTr="03F5C28B">
            <w:trPr>
              <w:cantSplit/>
            </w:trPr>
            <w:tc>
              <w:tcPr>
                <w:tcW w:w="9356" w:type="dxa"/>
              </w:tcPr>
              <w:p w14:paraId="1DD761E4" w14:textId="68679E7B" w:rsidR="00132064" w:rsidRPr="0015508F" w:rsidRDefault="00773B56" w:rsidP="00132064">
                <w:pPr>
                  <w:jc w:val="left"/>
                  <w:rPr>
                    <w:b/>
                    <w:bCs/>
                    <w:lang w:val="fr-FR"/>
                  </w:rPr>
                </w:pPr>
                <w:r w:rsidRPr="0015508F">
                  <w:rPr>
                    <w:b/>
                    <w:bCs/>
                    <w:lang w:val="fr-FR"/>
                  </w:rPr>
                  <w:t>Réponse rapide aux questions émergentes</w:t>
                </w:r>
              </w:p>
              <w:p w14:paraId="6AD32052" w14:textId="77777777" w:rsidR="00132064" w:rsidRPr="0015508F" w:rsidRDefault="00132064" w:rsidP="00132064">
                <w:pPr>
                  <w:rPr>
                    <w:lang w:val="fr-FR"/>
                  </w:rPr>
                </w:pPr>
              </w:p>
              <w:sdt>
                <w:sdtPr>
                  <w:rPr>
                    <w:lang w:val="fr-FR"/>
                  </w:rPr>
                  <w:id w:val="-100184752"/>
                  <w:placeholder>
                    <w:docPart w:val="5732D36E118C4D5E9E63CB612AB3E832"/>
                  </w:placeholder>
                </w:sdtPr>
                <w:sdtEndPr/>
                <w:sdtContent>
                  <w:p w14:paraId="408BE858" w14:textId="44CEF2DC" w:rsidR="00132064" w:rsidRPr="0015508F" w:rsidRDefault="00741FA1" w:rsidP="00132064">
                    <w:pPr>
                      <w:jc w:val="left"/>
                      <w:rPr>
                        <w:b/>
                        <w:bCs/>
                        <w:lang w:val="fr-FR"/>
                      </w:rPr>
                    </w:pPr>
                    <w:sdt>
                      <w:sdtPr>
                        <w:rPr>
                          <w:rFonts w:cs="Arial"/>
                          <w:sz w:val="20"/>
                          <w:szCs w:val="20"/>
                          <w:lang w:val="fr-FR"/>
                        </w:rPr>
                        <w:id w:val="-321273803"/>
                        <w:placeholder>
                          <w:docPart w:val="5D07D6AFBC534F03B4D75357B21E25F0"/>
                        </w:placeholder>
                        <w:showingPlcHdr/>
                      </w:sdtPr>
                      <w:sdtEndPr/>
                      <w:sdtContent>
                        <w:permStart w:id="185664104" w:edGrp="everyone"/>
                        <w:r w:rsidR="00161917" w:rsidRPr="0015508F">
                          <w:rPr>
                            <w:rStyle w:val="PlaceholderText"/>
                            <w:rFonts w:cs="Arial"/>
                            <w:lang w:val="fr-FR"/>
                          </w:rPr>
                          <w:t>Cliquer ici pour compléter ce champ.</w:t>
                        </w:r>
                        <w:permEnd w:id="185664104"/>
                      </w:sdtContent>
                    </w:sdt>
                  </w:p>
                </w:sdtContent>
              </w:sdt>
              <w:p w14:paraId="525D49DD" w14:textId="77777777" w:rsidR="00132064" w:rsidRPr="0015508F" w:rsidRDefault="00132064" w:rsidP="00132064">
                <w:pPr>
                  <w:jc w:val="left"/>
                  <w:rPr>
                    <w:b/>
                    <w:bCs/>
                    <w:lang w:val="fr-FR"/>
                  </w:rPr>
                </w:pPr>
              </w:p>
              <w:p w14:paraId="0BE597C7" w14:textId="77777777" w:rsidR="004D5DF3" w:rsidRPr="0015508F" w:rsidRDefault="004D5DF3" w:rsidP="004D5DF3">
                <w:pPr>
                  <w:rPr>
                    <w:i/>
                    <w:iCs/>
                    <w:lang w:val="fr-FR"/>
                  </w:rPr>
                </w:pPr>
                <w:r w:rsidRPr="0015508F">
                  <w:rPr>
                    <w:i/>
                    <w:iCs/>
                    <w:lang w:val="fr-FR"/>
                  </w:rPr>
                  <w:t>Par exemple :</w:t>
                </w:r>
              </w:p>
              <w:p w14:paraId="7995E9A7" w14:textId="2F79D793" w:rsidR="00773B56" w:rsidRPr="0015508F" w:rsidRDefault="0027301D" w:rsidP="00132064">
                <w:pPr>
                  <w:pStyle w:val="ListBullet"/>
                  <w:ind w:left="340" w:hanging="340"/>
                  <w:rPr>
                    <w:i/>
                    <w:iCs/>
                    <w:lang w:val="fr-FR"/>
                  </w:rPr>
                </w:pPr>
                <w:r w:rsidRPr="0015508F">
                  <w:rPr>
                    <w:i/>
                    <w:iCs/>
                    <w:lang w:val="fr-FR"/>
                  </w:rPr>
                  <w:t>Capacité à fournir rapidement des livrables en réponse à la pandémie de COVID-19</w:t>
                </w:r>
              </w:p>
              <w:p w14:paraId="16E00B3D" w14:textId="1846A736" w:rsidR="00132064" w:rsidRPr="0015508F" w:rsidRDefault="003911CC" w:rsidP="00132064">
                <w:pPr>
                  <w:pStyle w:val="ListBullet"/>
                  <w:ind w:left="340" w:hanging="340"/>
                  <w:rPr>
                    <w:i/>
                    <w:iCs/>
                    <w:lang w:val="fr-FR"/>
                  </w:rPr>
                </w:pPr>
                <w:r w:rsidRPr="0015508F">
                  <w:rPr>
                    <w:i/>
                    <w:iCs/>
                    <w:lang w:val="fr-FR"/>
                  </w:rPr>
                  <w:t>Promotion des livrables ISO à l’appui de la réponse mondiale à la pandémie de COVID 19</w:t>
                </w:r>
              </w:p>
              <w:p w14:paraId="2C1BE493" w14:textId="5B359665" w:rsidR="00132064" w:rsidRPr="0015508F" w:rsidRDefault="00D5604E" w:rsidP="00132064">
                <w:pPr>
                  <w:pStyle w:val="ListBullet"/>
                  <w:ind w:left="340" w:hanging="340"/>
                  <w:rPr>
                    <w:i/>
                    <w:iCs/>
                    <w:lang w:val="fr-FR"/>
                  </w:rPr>
                </w:pPr>
                <w:r w:rsidRPr="0015508F">
                  <w:rPr>
                    <w:i/>
                    <w:iCs/>
                    <w:lang w:val="fr-FR"/>
                  </w:rPr>
                  <w:t>Production efficace de livrables ISO dans le cadre de réunions en distanciel</w:t>
                </w:r>
              </w:p>
              <w:p w14:paraId="074B575A" w14:textId="0D60CE23" w:rsidR="00132064" w:rsidRPr="0015508F" w:rsidRDefault="00ED29F8" w:rsidP="00ED29F8">
                <w:pPr>
                  <w:pStyle w:val="ListBullet"/>
                  <w:ind w:left="340" w:hanging="340"/>
                  <w:rPr>
                    <w:i/>
                    <w:iCs/>
                    <w:lang w:val="fr-FR"/>
                  </w:rPr>
                </w:pPr>
                <w:r w:rsidRPr="0015508F">
                  <w:rPr>
                    <w:i/>
                    <w:iCs/>
                    <w:lang w:val="fr-FR"/>
                  </w:rPr>
                  <w:t>Mobilisation d’autres acteurs nationaux et mondiaux pour apporter une réponse aux questions émergentes</w:t>
                </w:r>
              </w:p>
            </w:tc>
          </w:tr>
        </w:tbl>
        <w:p w14:paraId="142269FE" w14:textId="77777777" w:rsidR="00A35689" w:rsidRPr="0015508F" w:rsidRDefault="00A35689">
          <w:pPr>
            <w:rPr>
              <w:lang w:val="fr-FR"/>
            </w:rPr>
          </w:pPr>
        </w:p>
        <w:p w14:paraId="0748F5DE" w14:textId="77777777" w:rsidR="00A35689" w:rsidRPr="0015508F" w:rsidRDefault="00A35689">
          <w:pPr>
            <w:rPr>
              <w:lang w:val="fr-FR"/>
            </w:rPr>
          </w:pPr>
        </w:p>
        <w:p w14:paraId="150CE8CB" w14:textId="015EB3A9" w:rsidR="00A35689" w:rsidRPr="0015508F" w:rsidRDefault="008547F6" w:rsidP="00A35689">
          <w:pPr>
            <w:pStyle w:val="Heading1Number"/>
            <w:pageBreakBefore/>
            <w:rPr>
              <w:lang w:val="fr-FR"/>
            </w:rPr>
          </w:pPr>
          <w:r w:rsidRPr="0015508F">
            <w:rPr>
              <w:lang w:val="fr-FR"/>
            </w:rPr>
            <w:lastRenderedPageBreak/>
            <w:t>Justification et réalisations spéciales à l’appui de la candidature</w:t>
          </w:r>
        </w:p>
        <w:p w14:paraId="2B4B6E7E" w14:textId="2EE7728D" w:rsidR="00A35689" w:rsidRPr="0015508F" w:rsidRDefault="00A35689" w:rsidP="00EE4DE5">
          <w:pPr>
            <w:pStyle w:val="NormalIndent2"/>
            <w:keepNext/>
            <w:spacing w:after="120"/>
            <w:ind w:left="454"/>
            <w:rPr>
              <w:lang w:val="fr-FR"/>
            </w:rPr>
          </w:pPr>
          <w:r w:rsidRPr="0015508F">
            <w:rPr>
              <w:lang w:val="fr-FR"/>
            </w:rPr>
            <w:t>(</w:t>
          </w:r>
          <w:r w:rsidR="005B19AC" w:rsidRPr="0015508F">
            <w:rPr>
              <w:lang w:val="fr-FR"/>
            </w:rPr>
            <w:t xml:space="preserve">Veuillez </w:t>
          </w:r>
          <w:r w:rsidR="00126BF6" w:rsidRPr="0015508F">
            <w:rPr>
              <w:lang w:val="fr-FR"/>
            </w:rPr>
            <w:t>d</w:t>
          </w:r>
          <w:r w:rsidR="005B19AC" w:rsidRPr="0015508F">
            <w:rPr>
              <w:lang w:val="fr-FR"/>
            </w:rPr>
            <w:t>écri</w:t>
          </w:r>
          <w:r w:rsidR="00126BF6" w:rsidRPr="0015508F">
            <w:rPr>
              <w:lang w:val="fr-FR"/>
            </w:rPr>
            <w:t xml:space="preserve">re </w:t>
          </w:r>
          <w:r w:rsidR="005B19AC" w:rsidRPr="0015508F">
            <w:rPr>
              <w:lang w:val="fr-FR"/>
            </w:rPr>
            <w:t>en détail les réalisations du comité</w:t>
          </w:r>
          <w:r w:rsidRPr="0015508F">
            <w:rPr>
              <w:lang w:val="fr-FR"/>
            </w:rPr>
            <w:t>)</w:t>
          </w:r>
        </w:p>
        <w:tbl>
          <w:tblPr>
            <w:tblStyle w:val="TableGrid1"/>
            <w:tblW w:w="9356" w:type="dxa"/>
            <w:tblLayout w:type="fixed"/>
            <w:tblCellMar>
              <w:top w:w="57" w:type="dxa"/>
              <w:left w:w="57" w:type="dxa"/>
              <w:bottom w:w="57" w:type="dxa"/>
              <w:right w:w="57" w:type="dxa"/>
            </w:tblCellMar>
            <w:tblLook w:val="04A0" w:firstRow="1" w:lastRow="0" w:firstColumn="1" w:lastColumn="0" w:noHBand="0" w:noVBand="1"/>
          </w:tblPr>
          <w:tblGrid>
            <w:gridCol w:w="9356"/>
          </w:tblGrid>
          <w:tr w:rsidR="00A35689" w:rsidRPr="0015508F" w14:paraId="6872CD05" w14:textId="77777777" w:rsidTr="00F56E73">
            <w:trPr>
              <w:cantSplit/>
            </w:trPr>
            <w:sdt>
              <w:sdtPr>
                <w:rPr>
                  <w:lang w:val="fr-FR"/>
                </w:rPr>
                <w:id w:val="1309202482"/>
                <w:placeholder>
                  <w:docPart w:val="DefaultPlaceholder_1081868574"/>
                </w:placeholder>
              </w:sdtPr>
              <w:sdtEndPr/>
              <w:sdtContent>
                <w:tc>
                  <w:tcPr>
                    <w:tcW w:w="9356" w:type="dxa"/>
                  </w:tcPr>
                  <w:p w14:paraId="07DA9AD7" w14:textId="0CB4100C" w:rsidR="00A35689" w:rsidRPr="0015508F" w:rsidRDefault="00741FA1" w:rsidP="00A35689">
                    <w:pPr>
                      <w:jc w:val="left"/>
                      <w:rPr>
                        <w:lang w:val="fr-FR"/>
                      </w:rPr>
                    </w:pPr>
                    <w:sdt>
                      <w:sdtPr>
                        <w:rPr>
                          <w:rFonts w:cs="Arial"/>
                          <w:sz w:val="20"/>
                          <w:szCs w:val="20"/>
                          <w:lang w:val="fr-FR"/>
                        </w:rPr>
                        <w:id w:val="1098372502"/>
                        <w:placeholder>
                          <w:docPart w:val="1523EAED59264C039B054DAC61159BB5"/>
                        </w:placeholder>
                        <w:showingPlcHdr/>
                      </w:sdtPr>
                      <w:sdtEndPr/>
                      <w:sdtContent>
                        <w:permStart w:id="1550854595" w:edGrp="everyone"/>
                        <w:r w:rsidR="00161917" w:rsidRPr="0015508F">
                          <w:rPr>
                            <w:rStyle w:val="PlaceholderText"/>
                            <w:rFonts w:cs="Arial"/>
                            <w:lang w:val="fr-FR"/>
                          </w:rPr>
                          <w:t>Cliquer ici pour compléter ce champ.</w:t>
                        </w:r>
                        <w:permEnd w:id="1550854595"/>
                      </w:sdtContent>
                    </w:sdt>
                  </w:p>
                </w:tc>
              </w:sdtContent>
            </w:sdt>
          </w:tr>
        </w:tbl>
        <w:p w14:paraId="17302B62" w14:textId="77777777" w:rsidR="007B518A" w:rsidRPr="0015508F" w:rsidRDefault="007B518A" w:rsidP="00900509">
          <w:pPr>
            <w:rPr>
              <w:lang w:val="fr-FR"/>
            </w:rPr>
          </w:pPr>
        </w:p>
        <w:p w14:paraId="2DFD1E07" w14:textId="77777777" w:rsidR="00950148" w:rsidRPr="0015508F" w:rsidRDefault="00950148" w:rsidP="00900509">
          <w:pPr>
            <w:rPr>
              <w:lang w:val="fr-FR"/>
            </w:rPr>
          </w:pPr>
        </w:p>
        <w:tbl>
          <w:tblPr>
            <w:tblStyle w:val="TableGrid1"/>
            <w:tblW w:w="9356" w:type="dxa"/>
            <w:tblLayout w:type="fixed"/>
            <w:tblCellMar>
              <w:top w:w="57" w:type="dxa"/>
              <w:left w:w="57" w:type="dxa"/>
              <w:bottom w:w="57" w:type="dxa"/>
              <w:right w:w="57" w:type="dxa"/>
            </w:tblCellMar>
            <w:tblLook w:val="04A0" w:firstRow="1" w:lastRow="0" w:firstColumn="1" w:lastColumn="0" w:noHBand="0" w:noVBand="1"/>
          </w:tblPr>
          <w:tblGrid>
            <w:gridCol w:w="9356"/>
          </w:tblGrid>
          <w:tr w:rsidR="00630CDF" w:rsidRPr="0015508F" w14:paraId="5A6AC19F" w14:textId="77777777" w:rsidTr="00EF3645">
            <w:trPr>
              <w:cantSplit/>
            </w:trPr>
            <w:tc>
              <w:tcPr>
                <w:tcW w:w="9356" w:type="dxa"/>
              </w:tcPr>
              <w:p w14:paraId="6275BAB2" w14:textId="2328155B" w:rsidR="00630CDF" w:rsidRPr="0015508F" w:rsidRDefault="002676A6" w:rsidP="00EE4DE5">
                <w:pPr>
                  <w:keepNext/>
                  <w:rPr>
                    <w:b/>
                    <w:bCs/>
                    <w:lang w:val="fr-FR"/>
                  </w:rPr>
                </w:pPr>
                <w:r w:rsidRPr="0015508F">
                  <w:rPr>
                    <w:b/>
                    <w:bCs/>
                    <w:lang w:val="fr-FR"/>
                  </w:rPr>
                  <w:t>Nom de la personne présentant la candidature</w:t>
                </w:r>
              </w:p>
              <w:sdt>
                <w:sdtPr>
                  <w:rPr>
                    <w:lang w:val="fr-FR"/>
                  </w:rPr>
                  <w:id w:val="627356278"/>
                  <w:placeholder>
                    <w:docPart w:val="08C8F11329FF47239015B750D47C3AED"/>
                  </w:placeholder>
                </w:sdtPr>
                <w:sdtEndPr/>
                <w:sdtContent>
                  <w:p w14:paraId="59883BCB" w14:textId="18465EB7" w:rsidR="00630CDF" w:rsidRPr="0015508F" w:rsidRDefault="00741FA1" w:rsidP="00EE4DE5">
                    <w:pPr>
                      <w:keepNext/>
                      <w:rPr>
                        <w:lang w:val="fr-FR"/>
                      </w:rPr>
                    </w:pPr>
                    <w:sdt>
                      <w:sdtPr>
                        <w:rPr>
                          <w:rFonts w:cs="Arial"/>
                          <w:sz w:val="20"/>
                          <w:szCs w:val="20"/>
                          <w:lang w:val="fr-FR"/>
                        </w:rPr>
                        <w:id w:val="-2083132135"/>
                        <w:placeholder>
                          <w:docPart w:val="1EE14C3AE8F24566A4BBC5CB26267F2C"/>
                        </w:placeholder>
                        <w:showingPlcHdr/>
                      </w:sdtPr>
                      <w:sdtEndPr/>
                      <w:sdtContent>
                        <w:permStart w:id="440542414" w:edGrp="everyone"/>
                        <w:r w:rsidR="00161917" w:rsidRPr="0015508F">
                          <w:rPr>
                            <w:rStyle w:val="PlaceholderText"/>
                            <w:rFonts w:cs="Arial"/>
                            <w:lang w:val="fr-FR"/>
                          </w:rPr>
                          <w:t>Cliquer ici pour compléter ce champ.</w:t>
                        </w:r>
                        <w:permEnd w:id="440542414"/>
                      </w:sdtContent>
                    </w:sdt>
                  </w:p>
                </w:sdtContent>
              </w:sdt>
            </w:tc>
          </w:tr>
          <w:tr w:rsidR="00630CDF" w:rsidRPr="0015508F" w14:paraId="14D875D0" w14:textId="77777777" w:rsidTr="00EF3645">
            <w:trPr>
              <w:cantSplit/>
            </w:trPr>
            <w:tc>
              <w:tcPr>
                <w:tcW w:w="9356" w:type="dxa"/>
              </w:tcPr>
              <w:p w14:paraId="4C92D9A9" w14:textId="2A5ACC93" w:rsidR="00630CDF" w:rsidRPr="0015508F" w:rsidRDefault="002676A6" w:rsidP="00EE4DE5">
                <w:pPr>
                  <w:keepNext/>
                  <w:rPr>
                    <w:b/>
                    <w:bCs/>
                    <w:lang w:val="fr-FR"/>
                  </w:rPr>
                </w:pPr>
                <w:r w:rsidRPr="0015508F">
                  <w:rPr>
                    <w:b/>
                    <w:bCs/>
                    <w:lang w:val="fr-FR"/>
                  </w:rPr>
                  <w:t>Fonction de la personne présentant la candidature</w:t>
                </w:r>
              </w:p>
              <w:sdt>
                <w:sdtPr>
                  <w:rPr>
                    <w:lang w:val="fr-FR"/>
                  </w:rPr>
                  <w:id w:val="-469823321"/>
                  <w:placeholder>
                    <w:docPart w:val="DAF9466399404DB9BCB66E5A86DED4F9"/>
                  </w:placeholder>
                </w:sdtPr>
                <w:sdtEndPr/>
                <w:sdtContent>
                  <w:p w14:paraId="38B50DA0" w14:textId="350FD786" w:rsidR="00630CDF" w:rsidRPr="0015508F" w:rsidRDefault="00741FA1" w:rsidP="00EE4DE5">
                    <w:pPr>
                      <w:keepNext/>
                      <w:rPr>
                        <w:lang w:val="fr-FR"/>
                      </w:rPr>
                    </w:pPr>
                    <w:sdt>
                      <w:sdtPr>
                        <w:rPr>
                          <w:rFonts w:cs="Arial"/>
                          <w:sz w:val="20"/>
                          <w:szCs w:val="20"/>
                          <w:lang w:val="fr-FR"/>
                        </w:rPr>
                        <w:id w:val="-1615198058"/>
                        <w:placeholder>
                          <w:docPart w:val="D43B060661E34AE29CF73227A6D78D90"/>
                        </w:placeholder>
                        <w:showingPlcHdr/>
                      </w:sdtPr>
                      <w:sdtEndPr/>
                      <w:sdtContent>
                        <w:permStart w:id="105011065" w:edGrp="everyone"/>
                        <w:r w:rsidR="00161917" w:rsidRPr="0015508F">
                          <w:rPr>
                            <w:rStyle w:val="PlaceholderText"/>
                            <w:rFonts w:cs="Arial"/>
                            <w:lang w:val="fr-FR"/>
                          </w:rPr>
                          <w:t>Cliquer ici pour compléter ce champ.</w:t>
                        </w:r>
                        <w:permEnd w:id="105011065"/>
                      </w:sdtContent>
                    </w:sdt>
                  </w:p>
                </w:sdtContent>
              </w:sdt>
            </w:tc>
          </w:tr>
          <w:tr w:rsidR="00630CDF" w:rsidRPr="0015508F" w14:paraId="350125C5" w14:textId="77777777" w:rsidTr="00EF3645">
            <w:trPr>
              <w:cantSplit/>
            </w:trPr>
            <w:tc>
              <w:tcPr>
                <w:tcW w:w="9356" w:type="dxa"/>
              </w:tcPr>
              <w:p w14:paraId="4F2C795D" w14:textId="362E5516" w:rsidR="00630CDF" w:rsidRPr="0015508F" w:rsidRDefault="002676A6" w:rsidP="00EE4DE5">
                <w:pPr>
                  <w:keepNext/>
                  <w:rPr>
                    <w:b/>
                    <w:bCs/>
                    <w:lang w:val="fr-FR"/>
                  </w:rPr>
                </w:pPr>
                <w:r w:rsidRPr="0015508F">
                  <w:rPr>
                    <w:b/>
                    <w:bCs/>
                    <w:lang w:val="fr-FR"/>
                  </w:rPr>
                  <w:t>Adresse e-mail</w:t>
                </w:r>
              </w:p>
              <w:sdt>
                <w:sdtPr>
                  <w:rPr>
                    <w:lang w:val="fr-FR"/>
                  </w:rPr>
                  <w:id w:val="-1879156400"/>
                  <w:placeholder>
                    <w:docPart w:val="A52279315E3442FBA713AB831CD54A42"/>
                  </w:placeholder>
                </w:sdtPr>
                <w:sdtEndPr/>
                <w:sdtContent>
                  <w:p w14:paraId="7838C597" w14:textId="2EAAE59D" w:rsidR="00630CDF" w:rsidRPr="0015508F" w:rsidRDefault="00741FA1" w:rsidP="00EE4DE5">
                    <w:pPr>
                      <w:keepNext/>
                      <w:rPr>
                        <w:lang w:val="fr-FR"/>
                      </w:rPr>
                    </w:pPr>
                    <w:sdt>
                      <w:sdtPr>
                        <w:rPr>
                          <w:rFonts w:cs="Arial"/>
                          <w:sz w:val="20"/>
                          <w:szCs w:val="20"/>
                          <w:lang w:val="fr-FR"/>
                        </w:rPr>
                        <w:id w:val="-1870520163"/>
                        <w:placeholder>
                          <w:docPart w:val="7C6EA3B823B846819FBDE3CB47290288"/>
                        </w:placeholder>
                        <w:showingPlcHdr/>
                      </w:sdtPr>
                      <w:sdtEndPr/>
                      <w:sdtContent>
                        <w:permStart w:id="1078211735" w:edGrp="everyone"/>
                        <w:r w:rsidR="00161917" w:rsidRPr="0015508F">
                          <w:rPr>
                            <w:rStyle w:val="PlaceholderText"/>
                            <w:rFonts w:cs="Arial"/>
                            <w:lang w:val="fr-FR"/>
                          </w:rPr>
                          <w:t>Cliquer ici pour compléter ce champ.</w:t>
                        </w:r>
                        <w:permEnd w:id="1078211735"/>
                      </w:sdtContent>
                    </w:sdt>
                  </w:p>
                </w:sdtContent>
              </w:sdt>
            </w:tc>
          </w:tr>
          <w:tr w:rsidR="00630CDF" w:rsidRPr="0015508F" w14:paraId="160EF688" w14:textId="77777777" w:rsidTr="00EF3645">
            <w:trPr>
              <w:cantSplit/>
            </w:trPr>
            <w:tc>
              <w:tcPr>
                <w:tcW w:w="9356" w:type="dxa"/>
              </w:tcPr>
              <w:p w14:paraId="0812D069" w14:textId="6197687D" w:rsidR="00630CDF" w:rsidRPr="0015508F" w:rsidRDefault="002676A6" w:rsidP="00EE4DE5">
                <w:pPr>
                  <w:keepNext/>
                  <w:rPr>
                    <w:b/>
                    <w:bCs/>
                    <w:lang w:val="fr-FR"/>
                  </w:rPr>
                </w:pPr>
                <w:r w:rsidRPr="0015508F">
                  <w:rPr>
                    <w:b/>
                    <w:bCs/>
                    <w:lang w:val="fr-FR"/>
                  </w:rPr>
                  <w:t>Coordonnées</w:t>
                </w:r>
              </w:p>
              <w:sdt>
                <w:sdtPr>
                  <w:rPr>
                    <w:lang w:val="fr-FR"/>
                  </w:rPr>
                  <w:id w:val="-1290200612"/>
                  <w:placeholder>
                    <w:docPart w:val="53569FB918584BA39DD9A3C02916895B"/>
                  </w:placeholder>
                </w:sdtPr>
                <w:sdtEndPr/>
                <w:sdtContent>
                  <w:p w14:paraId="54D1F774" w14:textId="1C953487" w:rsidR="00630CDF" w:rsidRPr="0015508F" w:rsidRDefault="00741FA1" w:rsidP="00EE4DE5">
                    <w:pPr>
                      <w:keepNext/>
                      <w:rPr>
                        <w:lang w:val="fr-FR"/>
                      </w:rPr>
                    </w:pPr>
                    <w:sdt>
                      <w:sdtPr>
                        <w:rPr>
                          <w:rFonts w:cs="Arial"/>
                          <w:sz w:val="20"/>
                          <w:szCs w:val="20"/>
                          <w:lang w:val="fr-FR"/>
                        </w:rPr>
                        <w:id w:val="-1738934068"/>
                        <w:placeholder>
                          <w:docPart w:val="EC34ADEDD4C24A1E92C59EE2DBB042FD"/>
                        </w:placeholder>
                        <w:showingPlcHdr/>
                      </w:sdtPr>
                      <w:sdtEndPr/>
                      <w:sdtContent>
                        <w:permStart w:id="581374427" w:edGrp="everyone"/>
                        <w:r w:rsidR="00161917" w:rsidRPr="0015508F">
                          <w:rPr>
                            <w:rStyle w:val="PlaceholderText"/>
                            <w:rFonts w:cs="Arial"/>
                            <w:lang w:val="fr-FR"/>
                          </w:rPr>
                          <w:t>Cliquer ici pour compléter ce champ.</w:t>
                        </w:r>
                        <w:permEnd w:id="581374427"/>
                      </w:sdtContent>
                    </w:sdt>
                  </w:p>
                </w:sdtContent>
              </w:sdt>
            </w:tc>
          </w:tr>
          <w:tr w:rsidR="00630CDF" w:rsidRPr="0015508F" w14:paraId="36834549" w14:textId="77777777" w:rsidTr="00EF3645">
            <w:trPr>
              <w:cantSplit/>
            </w:trPr>
            <w:tc>
              <w:tcPr>
                <w:tcW w:w="9356" w:type="dxa"/>
              </w:tcPr>
              <w:p w14:paraId="57148DA1" w14:textId="77777777" w:rsidR="00630CDF" w:rsidRPr="0015508F" w:rsidRDefault="00630CDF" w:rsidP="00EE4DE5">
                <w:pPr>
                  <w:keepNext/>
                  <w:rPr>
                    <w:b/>
                    <w:bCs/>
                    <w:lang w:val="fr-FR"/>
                  </w:rPr>
                </w:pPr>
                <w:r w:rsidRPr="0015508F">
                  <w:rPr>
                    <w:b/>
                    <w:bCs/>
                    <w:lang w:val="fr-FR"/>
                  </w:rPr>
                  <w:t>Date</w:t>
                </w:r>
              </w:p>
              <w:sdt>
                <w:sdtPr>
                  <w:rPr>
                    <w:rStyle w:val="PlaceholderText"/>
                    <w:rFonts w:cs="Arial"/>
                    <w:lang w:val="fr-FR"/>
                  </w:rPr>
                  <w:id w:val="716865123"/>
                  <w:placeholder>
                    <w:docPart w:val="DefaultPlaceholder_1081868576"/>
                  </w:placeholder>
                  <w:date>
                    <w:dateFormat w:val="yyyy-MM-dd"/>
                    <w:lid w:val="en-GB"/>
                    <w:storeMappedDataAs w:val="dateTime"/>
                    <w:calendar w:val="gregorian"/>
                  </w:date>
                </w:sdtPr>
                <w:sdtEndPr>
                  <w:rPr>
                    <w:rStyle w:val="PlaceholderText"/>
                  </w:rPr>
                </w:sdtEndPr>
                <w:sdtContent>
                  <w:p w14:paraId="4A8A4B9B" w14:textId="52359B8A" w:rsidR="00630CDF" w:rsidRPr="0015508F" w:rsidRDefault="00266F35" w:rsidP="00EE4DE5">
                    <w:pPr>
                      <w:rPr>
                        <w:b/>
                        <w:bCs/>
                        <w:lang w:val="fr-FR"/>
                      </w:rPr>
                    </w:pPr>
                    <w:r w:rsidRPr="0015508F">
                      <w:rPr>
                        <w:rStyle w:val="PlaceholderText"/>
                        <w:rFonts w:cs="Arial"/>
                        <w:lang w:val="fr-FR"/>
                      </w:rPr>
                      <w:t>Cliquer ici pour compléter ce champ.</w:t>
                    </w:r>
                  </w:p>
                </w:sdtContent>
              </w:sdt>
            </w:tc>
          </w:tr>
        </w:tbl>
        <w:p w14:paraId="6505E266" w14:textId="69EFAC03" w:rsidR="00CF08A8" w:rsidRPr="0015508F" w:rsidRDefault="000D1A6A" w:rsidP="00CF08A8">
          <w:pPr>
            <w:rPr>
              <w:lang w:val="fr-FR"/>
            </w:rPr>
          </w:pPr>
        </w:p>
      </w:sdtContent>
    </w:sdt>
    <w:sectPr w:rsidR="00CF08A8" w:rsidRPr="0015508F" w:rsidSect="004A154F">
      <w:headerReference w:type="default" r:id="rId12"/>
      <w:footerReference w:type="default" r:id="rId13"/>
      <w:headerReference w:type="first" r:id="rId14"/>
      <w:footerReference w:type="first" r:id="rId15"/>
      <w:pgSz w:w="11906" w:h="16838"/>
      <w:pgMar w:top="1985" w:right="926" w:bottom="1276" w:left="1276"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DC06B" w14:textId="77777777" w:rsidR="00741FA1" w:rsidRDefault="00741FA1" w:rsidP="00C32E24">
      <w:r>
        <w:separator/>
      </w:r>
    </w:p>
  </w:endnote>
  <w:endnote w:type="continuationSeparator" w:id="0">
    <w:p w14:paraId="615CF908" w14:textId="77777777" w:rsidR="00741FA1" w:rsidRDefault="00741FA1" w:rsidP="00C32E24">
      <w:r>
        <w:continuationSeparator/>
      </w:r>
    </w:p>
  </w:endnote>
  <w:endnote w:type="continuationNotice" w:id="1">
    <w:p w14:paraId="61E624CD" w14:textId="77777777" w:rsidR="00741FA1" w:rsidRDefault="00741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CCE24" w14:textId="34964993" w:rsidR="009566BC" w:rsidRDefault="00275F7B">
    <w:pPr>
      <w:pStyle w:val="Footer"/>
    </w:pPr>
    <w:r w:rsidRPr="00275F7B">
      <w:t>V01/20</w:t>
    </w:r>
    <w:r w:rsidR="009566BC">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0D8CB" w14:textId="597679DB" w:rsidR="009566BC" w:rsidRDefault="00275F7B">
    <w:pPr>
      <w:pStyle w:val="Footer"/>
    </w:pPr>
    <w:r>
      <w:t>V01/20</w:t>
    </w:r>
    <w:r w:rsidR="009566BC">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B4EE1" w14:textId="77777777" w:rsidR="00741FA1" w:rsidRDefault="00741FA1" w:rsidP="00C32E24">
      <w:r>
        <w:separator/>
      </w:r>
    </w:p>
  </w:footnote>
  <w:footnote w:type="continuationSeparator" w:id="0">
    <w:p w14:paraId="5922D084" w14:textId="77777777" w:rsidR="00741FA1" w:rsidRDefault="00741FA1" w:rsidP="00C32E24">
      <w:r>
        <w:continuationSeparator/>
      </w:r>
    </w:p>
  </w:footnote>
  <w:footnote w:type="continuationNotice" w:id="1">
    <w:p w14:paraId="2E07A7F6" w14:textId="77777777" w:rsidR="00741FA1" w:rsidRDefault="00741F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EAB2D" w14:textId="77777777" w:rsidR="00BF23DE" w:rsidRDefault="00BF23DE" w:rsidP="001577A7">
    <w:pPr>
      <w:pStyle w:val="Header"/>
    </w:pPr>
    <w:r w:rsidRPr="00203D4D">
      <w:rPr>
        <w:noProof/>
        <w:lang w:val="fr-CH" w:eastAsia="fr-CH"/>
      </w:rPr>
      <mc:AlternateContent>
        <mc:Choice Requires="wps">
          <w:drawing>
            <wp:inline distT="0" distB="0" distL="0" distR="0" wp14:anchorId="01A1811B" wp14:editId="2BE2904C">
              <wp:extent cx="5920740" cy="533400"/>
              <wp:effectExtent l="0" t="0" r="3810" b="0"/>
              <wp:docPr id="2" name="Text Box 2"/>
              <wp:cNvGraphicFramePr/>
              <a:graphic xmlns:a="http://schemas.openxmlformats.org/drawingml/2006/main">
                <a:graphicData uri="http://schemas.microsoft.com/office/word/2010/wordprocessingShape">
                  <wps:wsp>
                    <wps:cNvSpPr txBox="1"/>
                    <wps:spPr>
                      <a:xfrm>
                        <a:off x="0" y="0"/>
                        <a:ext cx="592074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56CBB" w14:textId="777911E0" w:rsidR="00BF23DE" w:rsidRPr="00161917" w:rsidRDefault="00161917" w:rsidP="00EE4DE5">
                          <w:pPr>
                            <w:jc w:val="left"/>
                            <w:rPr>
                              <w:lang w:val="fr-FR"/>
                            </w:rPr>
                          </w:pPr>
                          <w:r>
                            <w:rPr>
                              <w:lang w:val="fr-FR"/>
                            </w:rPr>
                            <w:t xml:space="preserve">Prix du leadership </w:t>
                          </w:r>
                          <w:r w:rsidR="00EE4DE5" w:rsidRPr="00161917">
                            <w:rPr>
                              <w:lang w:val="fr-FR"/>
                            </w:rPr>
                            <w:t>Lawrence D. Eicher</w:t>
                          </w:r>
                          <w:r>
                            <w:rPr>
                              <w:lang w:val="fr-FR"/>
                            </w:rPr>
                            <w:t> 2022</w:t>
                          </w:r>
                          <w:r w:rsidR="00EE4DE5" w:rsidRPr="00161917">
                            <w:rPr>
                              <w:lang w:val="fr-FR"/>
                            </w:rPr>
                            <w:t xml:space="preserve"> – </w:t>
                          </w:r>
                          <w:r>
                            <w:rPr>
                              <w:lang w:val="fr-FR"/>
                            </w:rPr>
                            <w:t>Formulaire de candidature</w:t>
                          </w:r>
                        </w:p>
                        <w:p w14:paraId="2189287A" w14:textId="77777777" w:rsidR="00BF23DE" w:rsidRPr="00161917" w:rsidRDefault="00BF23DE" w:rsidP="001733E5">
                          <w:pPr>
                            <w:jc w:val="left"/>
                            <w:rPr>
                              <w:lang w:val="fr-FR"/>
                            </w:rPr>
                          </w:pPr>
                          <w:r w:rsidRPr="00161917">
                            <w:rPr>
                              <w:lang w:val="fr-FR"/>
                            </w:rPr>
                            <w:t xml:space="preserve">Page </w:t>
                          </w:r>
                          <w:r w:rsidRPr="00161917">
                            <w:rPr>
                              <w:lang w:val="fr-FR"/>
                            </w:rPr>
                            <w:fldChar w:fldCharType="begin"/>
                          </w:r>
                          <w:r w:rsidRPr="00161917">
                            <w:rPr>
                              <w:lang w:val="fr-FR"/>
                            </w:rPr>
                            <w:instrText xml:space="preserve"> PAGE   \* MERGEFORMAT </w:instrText>
                          </w:r>
                          <w:r w:rsidRPr="00161917">
                            <w:rPr>
                              <w:lang w:val="fr-FR"/>
                            </w:rPr>
                            <w:fldChar w:fldCharType="separate"/>
                          </w:r>
                          <w:r w:rsidR="000400E8" w:rsidRPr="00161917">
                            <w:rPr>
                              <w:lang w:val="fr-FR"/>
                            </w:rPr>
                            <w:t>2</w:t>
                          </w:r>
                          <w:r w:rsidRPr="00161917">
                            <w:rPr>
                              <w:lang w:val="fr-F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1A1811B" id="_x0000_t202" coordsize="21600,21600" o:spt="202" path="m,l,21600r21600,l21600,xe">
              <v:stroke joinstyle="miter"/>
              <v:path gradientshapeok="t" o:connecttype="rect"/>
            </v:shapetype>
            <v:shape id="Text Box 2" o:spid="_x0000_s1026" type="#_x0000_t202" style="width:466.2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" fillcolor="white [3201]" stroked="f" strokeweight=".5pt">
              <v:textbox inset="0,0,0,0">
                <w:txbxContent>
                  <w:p w14:paraId="69E56CBB" w14:textId="777911E0" w:rsidR="00BF23DE" w:rsidRPr="00161917" w:rsidRDefault="00161917" w:rsidP="00EE4DE5">
                    <w:pPr>
                      <w:jc w:val="left"/>
                      <w:rPr>
                        <w:lang w:val="fr-FR"/>
                      </w:rPr>
                    </w:pPr>
                    <w:r>
                      <w:rPr>
                        <w:lang w:val="fr-FR"/>
                      </w:rPr>
                      <w:t xml:space="preserve">Prix du leadership </w:t>
                    </w:r>
                    <w:r w:rsidR="00EE4DE5" w:rsidRPr="00161917">
                      <w:rPr>
                        <w:lang w:val="fr-FR"/>
                      </w:rPr>
                      <w:t>Lawrence D. Eicher</w:t>
                    </w:r>
                    <w:r>
                      <w:rPr>
                        <w:lang w:val="fr-FR"/>
                      </w:rPr>
                      <w:t> 2022</w:t>
                    </w:r>
                    <w:r w:rsidR="00EE4DE5" w:rsidRPr="00161917">
                      <w:rPr>
                        <w:lang w:val="fr-FR"/>
                      </w:rPr>
                      <w:t xml:space="preserve"> – </w:t>
                    </w:r>
                    <w:r>
                      <w:rPr>
                        <w:lang w:val="fr-FR"/>
                      </w:rPr>
                      <w:t>Formulaire de candidature</w:t>
                    </w:r>
                  </w:p>
                  <w:p w14:paraId="2189287A" w14:textId="77777777" w:rsidR="00BF23DE" w:rsidRPr="00161917" w:rsidRDefault="00BF23DE" w:rsidP="001733E5">
                    <w:pPr>
                      <w:jc w:val="left"/>
                      <w:rPr>
                        <w:lang w:val="fr-FR"/>
                      </w:rPr>
                    </w:pPr>
                    <w:r w:rsidRPr="00161917">
                      <w:rPr>
                        <w:lang w:val="fr-FR"/>
                      </w:rPr>
                      <w:t xml:space="preserve">Page </w:t>
                    </w:r>
                    <w:r w:rsidRPr="00161917">
                      <w:rPr>
                        <w:lang w:val="fr-FR"/>
                      </w:rPr>
                      <w:fldChar w:fldCharType="begin"/>
                    </w:r>
                    <w:r w:rsidRPr="00161917">
                      <w:rPr>
                        <w:lang w:val="fr-FR"/>
                      </w:rPr>
                      <w:instrText xml:space="preserve"> PAGE   \* MERGEFORMAT </w:instrText>
                    </w:r>
                    <w:r w:rsidRPr="00161917">
                      <w:rPr>
                        <w:lang w:val="fr-FR"/>
                      </w:rPr>
                      <w:fldChar w:fldCharType="separate"/>
                    </w:r>
                    <w:r w:rsidR="000400E8" w:rsidRPr="00161917">
                      <w:rPr>
                        <w:lang w:val="fr-FR"/>
                      </w:rPr>
                      <w:t>2</w:t>
                    </w:r>
                    <w:r w:rsidRPr="00161917">
                      <w:rPr>
                        <w:lang w:val="fr-FR"/>
                      </w:rPr>
                      <w:fldChar w:fldCharType="end"/>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8D1EA" w14:textId="77777777" w:rsidR="00203D4D" w:rsidRDefault="004F4769">
    <w:pPr>
      <w:pStyle w:val="Header"/>
    </w:pPr>
    <w:r>
      <w:rPr>
        <w:noProof/>
        <w:lang w:val="fr-CH" w:eastAsia="fr-CH"/>
      </w:rPr>
      <w:drawing>
        <wp:anchor distT="0" distB="0" distL="114300" distR="114300" simplePos="0" relativeHeight="251658240" behindDoc="0" locked="0" layoutInCell="1" allowOverlap="1" wp14:anchorId="2DC682E3" wp14:editId="33980430">
          <wp:simplePos x="0" y="0"/>
          <wp:positionH relativeFrom="page">
            <wp:posOffset>791845</wp:posOffset>
          </wp:positionH>
          <wp:positionV relativeFrom="page">
            <wp:posOffset>521970</wp:posOffset>
          </wp:positionV>
          <wp:extent cx="3250800" cy="709200"/>
          <wp:effectExtent l="0" t="0" r="6985" b="0"/>
          <wp:wrapTopAndBottom/>
          <wp:docPr id="7"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ext ISO NoAddress Vector.svg"/>
                  <pic:cNvPicPr/>
                </pic:nvPicPr>
                <pic:blipFill rotWithShape="1">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t="1" b="-47036"/>
                  <a:stretch/>
                </pic:blipFill>
                <pic:spPr bwMode="auto">
                  <a:xfrm>
                    <a:off x="0" y="0"/>
                    <a:ext cx="3250800" cy="70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BA80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C60A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6DED8"/>
    <w:lvl w:ilvl="0">
      <w:start w:val="1"/>
      <w:numFmt w:val="lowerRoman"/>
      <w:lvlText w:val="%1."/>
      <w:lvlJc w:val="left"/>
      <w:pPr>
        <w:ind w:left="926" w:hanging="360"/>
      </w:pPr>
      <w:rPr>
        <w:rFonts w:hint="default"/>
      </w:rPr>
    </w:lvl>
  </w:abstractNum>
  <w:abstractNum w:abstractNumId="3" w15:restartNumberingAfterBreak="0">
    <w:nsid w:val="FFFFFF7F"/>
    <w:multiLevelType w:val="singleLevel"/>
    <w:tmpl w:val="100C0019"/>
    <w:lvl w:ilvl="0">
      <w:start w:val="1"/>
      <w:numFmt w:val="lowerLetter"/>
      <w:lvlText w:val="%1."/>
      <w:lvlJc w:val="left"/>
      <w:pPr>
        <w:ind w:left="643" w:hanging="360"/>
      </w:pPr>
    </w:lvl>
  </w:abstractNum>
  <w:abstractNum w:abstractNumId="4" w15:restartNumberingAfterBreak="0">
    <w:nsid w:val="FFFFFF80"/>
    <w:multiLevelType w:val="singleLevel"/>
    <w:tmpl w:val="B62E8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6442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EE63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6442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0C000F"/>
    <w:lvl w:ilvl="0">
      <w:start w:val="1"/>
      <w:numFmt w:val="decimal"/>
      <w:lvlText w:val="%1."/>
      <w:lvlJc w:val="left"/>
      <w:pPr>
        <w:ind w:left="360" w:hanging="360"/>
      </w:pPr>
    </w:lvl>
  </w:abstractNum>
  <w:abstractNum w:abstractNumId="9" w15:restartNumberingAfterBreak="0">
    <w:nsid w:val="FFFFFF89"/>
    <w:multiLevelType w:val="singleLevel"/>
    <w:tmpl w:val="9C8C1D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F289E"/>
    <w:multiLevelType w:val="multilevel"/>
    <w:tmpl w:val="41E200C8"/>
    <w:styleLink w:val="HeadingItem2level"/>
    <w:lvl w:ilvl="0">
      <w:start w:val="1"/>
      <w:numFmt w:val="decimal"/>
      <w:pStyle w:val="Heading1Item"/>
      <w:lvlText w:val="ITEM %1"/>
      <w:lvlJc w:val="left"/>
      <w:pPr>
        <w:ind w:left="1247" w:hanging="1247"/>
      </w:pPr>
      <w:rPr>
        <w:rFonts w:hint="default"/>
      </w:rPr>
    </w:lvl>
    <w:lvl w:ilvl="1">
      <w:start w:val="1"/>
      <w:numFmt w:val="decimal"/>
      <w:pStyle w:val="Heading2Item"/>
      <w:lvlText w:val="ITEM %1.%2"/>
      <w:lvlJc w:val="left"/>
      <w:pPr>
        <w:ind w:left="1247" w:hanging="124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E7B4993"/>
    <w:multiLevelType w:val="hybridMultilevel"/>
    <w:tmpl w:val="C574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024CD1"/>
    <w:multiLevelType w:val="multilevel"/>
    <w:tmpl w:val="F3C42F8C"/>
    <w:lvl w:ilvl="0">
      <w:start w:val="1"/>
      <w:numFmt w:val="lowerLetter"/>
      <w:lvlText w:val="%1."/>
      <w:lvlJc w:val="left"/>
      <w:pPr>
        <w:ind w:left="70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69C09E5"/>
    <w:multiLevelType w:val="hybridMultilevel"/>
    <w:tmpl w:val="3EA21F7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D3D38F1"/>
    <w:multiLevelType w:val="hybridMultilevel"/>
    <w:tmpl w:val="604A4FCE"/>
    <w:lvl w:ilvl="0" w:tplc="0E50675C">
      <w:start w:val="1"/>
      <w:numFmt w:val="bullet"/>
      <w:lvlText w:val=""/>
      <w:lvlJc w:val="left"/>
      <w:pPr>
        <w:ind w:left="720" w:hanging="360"/>
      </w:pPr>
      <w:rPr>
        <w:rFonts w:ascii="Symbol" w:hAnsi="Symbol" w:hint="default"/>
      </w:rPr>
    </w:lvl>
    <w:lvl w:ilvl="1" w:tplc="8A927620">
      <w:start w:val="1"/>
      <w:numFmt w:val="bullet"/>
      <w:lvlText w:val="o"/>
      <w:lvlJc w:val="left"/>
      <w:pPr>
        <w:ind w:left="1440" w:hanging="360"/>
      </w:pPr>
      <w:rPr>
        <w:rFonts w:ascii="Courier New" w:hAnsi="Courier New" w:hint="default"/>
      </w:rPr>
    </w:lvl>
    <w:lvl w:ilvl="2" w:tplc="3C68E72A">
      <w:start w:val="1"/>
      <w:numFmt w:val="bullet"/>
      <w:lvlText w:val=""/>
      <w:lvlJc w:val="left"/>
      <w:pPr>
        <w:ind w:left="2160" w:hanging="360"/>
      </w:pPr>
      <w:rPr>
        <w:rFonts w:ascii="Wingdings" w:hAnsi="Wingdings" w:hint="default"/>
      </w:rPr>
    </w:lvl>
    <w:lvl w:ilvl="3" w:tplc="C080A698">
      <w:start w:val="1"/>
      <w:numFmt w:val="bullet"/>
      <w:lvlText w:val=""/>
      <w:lvlJc w:val="left"/>
      <w:pPr>
        <w:ind w:left="2880" w:hanging="360"/>
      </w:pPr>
      <w:rPr>
        <w:rFonts w:ascii="Symbol" w:hAnsi="Symbol" w:hint="default"/>
      </w:rPr>
    </w:lvl>
    <w:lvl w:ilvl="4" w:tplc="A8DC699E">
      <w:start w:val="1"/>
      <w:numFmt w:val="bullet"/>
      <w:lvlText w:val="o"/>
      <w:lvlJc w:val="left"/>
      <w:pPr>
        <w:ind w:left="3600" w:hanging="360"/>
      </w:pPr>
      <w:rPr>
        <w:rFonts w:ascii="Courier New" w:hAnsi="Courier New" w:hint="default"/>
      </w:rPr>
    </w:lvl>
    <w:lvl w:ilvl="5" w:tplc="40E86A02">
      <w:start w:val="1"/>
      <w:numFmt w:val="bullet"/>
      <w:lvlText w:val=""/>
      <w:lvlJc w:val="left"/>
      <w:pPr>
        <w:ind w:left="4320" w:hanging="360"/>
      </w:pPr>
      <w:rPr>
        <w:rFonts w:ascii="Wingdings" w:hAnsi="Wingdings" w:hint="default"/>
      </w:rPr>
    </w:lvl>
    <w:lvl w:ilvl="6" w:tplc="63345D70">
      <w:start w:val="1"/>
      <w:numFmt w:val="bullet"/>
      <w:lvlText w:val=""/>
      <w:lvlJc w:val="left"/>
      <w:pPr>
        <w:ind w:left="5040" w:hanging="360"/>
      </w:pPr>
      <w:rPr>
        <w:rFonts w:ascii="Symbol" w:hAnsi="Symbol" w:hint="default"/>
      </w:rPr>
    </w:lvl>
    <w:lvl w:ilvl="7" w:tplc="E8F460A4">
      <w:start w:val="1"/>
      <w:numFmt w:val="bullet"/>
      <w:lvlText w:val="o"/>
      <w:lvlJc w:val="left"/>
      <w:pPr>
        <w:ind w:left="5760" w:hanging="360"/>
      </w:pPr>
      <w:rPr>
        <w:rFonts w:ascii="Courier New" w:hAnsi="Courier New" w:hint="default"/>
      </w:rPr>
    </w:lvl>
    <w:lvl w:ilvl="8" w:tplc="E6B0A138">
      <w:start w:val="1"/>
      <w:numFmt w:val="bullet"/>
      <w:lvlText w:val=""/>
      <w:lvlJc w:val="left"/>
      <w:pPr>
        <w:ind w:left="6480" w:hanging="360"/>
      </w:pPr>
      <w:rPr>
        <w:rFonts w:ascii="Wingdings" w:hAnsi="Wingdings" w:hint="default"/>
      </w:rPr>
    </w:lvl>
  </w:abstractNum>
  <w:abstractNum w:abstractNumId="15" w15:restartNumberingAfterBreak="0">
    <w:nsid w:val="2DC05716"/>
    <w:multiLevelType w:val="hybridMultilevel"/>
    <w:tmpl w:val="9F6C80BA"/>
    <w:lvl w:ilvl="0" w:tplc="7284CE3E">
      <w:start w:val="1"/>
      <w:numFmt w:val="decimal"/>
      <w:lvlText w:val="%1."/>
      <w:lvlJc w:val="left"/>
      <w:pPr>
        <w:ind w:left="360" w:hanging="360"/>
      </w:p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20E137C"/>
    <w:multiLevelType w:val="hybridMultilevel"/>
    <w:tmpl w:val="7C7E4EB8"/>
    <w:lvl w:ilvl="0" w:tplc="434E7BB2">
      <w:start w:val="1"/>
      <w:numFmt w:val="bullet"/>
      <w:lvlText w:val=""/>
      <w:lvlJc w:val="left"/>
      <w:pPr>
        <w:ind w:left="720" w:hanging="360"/>
      </w:pPr>
      <w:rPr>
        <w:rFonts w:ascii="Symbol" w:hAnsi="Symbol" w:hint="default"/>
      </w:rPr>
    </w:lvl>
    <w:lvl w:ilvl="1" w:tplc="D91CBDDC">
      <w:start w:val="1"/>
      <w:numFmt w:val="bullet"/>
      <w:lvlText w:val="o"/>
      <w:lvlJc w:val="left"/>
      <w:pPr>
        <w:ind w:left="1440" w:hanging="360"/>
      </w:pPr>
      <w:rPr>
        <w:rFonts w:ascii="Courier New" w:hAnsi="Courier New" w:hint="default"/>
      </w:rPr>
    </w:lvl>
    <w:lvl w:ilvl="2" w:tplc="31A013B0">
      <w:start w:val="1"/>
      <w:numFmt w:val="bullet"/>
      <w:lvlText w:val=""/>
      <w:lvlJc w:val="left"/>
      <w:pPr>
        <w:ind w:left="2160" w:hanging="360"/>
      </w:pPr>
      <w:rPr>
        <w:rFonts w:ascii="Wingdings" w:hAnsi="Wingdings" w:hint="default"/>
      </w:rPr>
    </w:lvl>
    <w:lvl w:ilvl="3" w:tplc="B5CCC0CA">
      <w:start w:val="1"/>
      <w:numFmt w:val="bullet"/>
      <w:lvlText w:val=""/>
      <w:lvlJc w:val="left"/>
      <w:pPr>
        <w:ind w:left="2880" w:hanging="360"/>
      </w:pPr>
      <w:rPr>
        <w:rFonts w:ascii="Symbol" w:hAnsi="Symbol" w:hint="default"/>
      </w:rPr>
    </w:lvl>
    <w:lvl w:ilvl="4" w:tplc="758614C6">
      <w:start w:val="1"/>
      <w:numFmt w:val="bullet"/>
      <w:lvlText w:val="o"/>
      <w:lvlJc w:val="left"/>
      <w:pPr>
        <w:ind w:left="3600" w:hanging="360"/>
      </w:pPr>
      <w:rPr>
        <w:rFonts w:ascii="Courier New" w:hAnsi="Courier New" w:hint="default"/>
      </w:rPr>
    </w:lvl>
    <w:lvl w:ilvl="5" w:tplc="76B45648">
      <w:start w:val="1"/>
      <w:numFmt w:val="bullet"/>
      <w:lvlText w:val=""/>
      <w:lvlJc w:val="left"/>
      <w:pPr>
        <w:ind w:left="4320" w:hanging="360"/>
      </w:pPr>
      <w:rPr>
        <w:rFonts w:ascii="Wingdings" w:hAnsi="Wingdings" w:hint="default"/>
      </w:rPr>
    </w:lvl>
    <w:lvl w:ilvl="6" w:tplc="6C1C0C74">
      <w:start w:val="1"/>
      <w:numFmt w:val="bullet"/>
      <w:lvlText w:val=""/>
      <w:lvlJc w:val="left"/>
      <w:pPr>
        <w:ind w:left="5040" w:hanging="360"/>
      </w:pPr>
      <w:rPr>
        <w:rFonts w:ascii="Symbol" w:hAnsi="Symbol" w:hint="default"/>
      </w:rPr>
    </w:lvl>
    <w:lvl w:ilvl="7" w:tplc="1324A07E">
      <w:start w:val="1"/>
      <w:numFmt w:val="bullet"/>
      <w:lvlText w:val="o"/>
      <w:lvlJc w:val="left"/>
      <w:pPr>
        <w:ind w:left="5760" w:hanging="360"/>
      </w:pPr>
      <w:rPr>
        <w:rFonts w:ascii="Courier New" w:hAnsi="Courier New" w:hint="default"/>
      </w:rPr>
    </w:lvl>
    <w:lvl w:ilvl="8" w:tplc="A0EE3B14">
      <w:start w:val="1"/>
      <w:numFmt w:val="bullet"/>
      <w:lvlText w:val=""/>
      <w:lvlJc w:val="left"/>
      <w:pPr>
        <w:ind w:left="6480" w:hanging="360"/>
      </w:pPr>
      <w:rPr>
        <w:rFonts w:ascii="Wingdings" w:hAnsi="Wingdings" w:hint="default"/>
      </w:rPr>
    </w:lvl>
  </w:abstractNum>
  <w:abstractNum w:abstractNumId="17" w15:restartNumberingAfterBreak="0">
    <w:nsid w:val="3958295F"/>
    <w:multiLevelType w:val="multilevel"/>
    <w:tmpl w:val="32CAB9AA"/>
    <w:styleLink w:val="ListRegistration1113level"/>
    <w:lvl w:ilvl="0">
      <w:start w:val="1"/>
      <w:numFmt w:val="decimal"/>
      <w:pStyle w:val="ListRegistration1"/>
      <w:lvlText w:val="%1."/>
      <w:lvlJc w:val="left"/>
      <w:pPr>
        <w:ind w:left="851" w:hanging="851"/>
      </w:pPr>
      <w:rPr>
        <w:rFonts w:hint="default"/>
      </w:rPr>
    </w:lvl>
    <w:lvl w:ilvl="1">
      <w:start w:val="1"/>
      <w:numFmt w:val="decimal"/>
      <w:pStyle w:val="ListRegistration11"/>
      <w:lvlText w:val="%1.%2."/>
      <w:lvlJc w:val="left"/>
      <w:pPr>
        <w:ind w:left="851" w:hanging="851"/>
      </w:pPr>
      <w:rPr>
        <w:rFonts w:hint="default"/>
      </w:rPr>
    </w:lvl>
    <w:lvl w:ilvl="2">
      <w:start w:val="1"/>
      <w:numFmt w:val="decimal"/>
      <w:pStyle w:val="ListRegistration111"/>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3A2D0A63"/>
    <w:multiLevelType w:val="hybridMultilevel"/>
    <w:tmpl w:val="552A9E4E"/>
    <w:lvl w:ilvl="0" w:tplc="8D00A698">
      <w:start w:val="1"/>
      <w:numFmt w:val="decimal"/>
      <w:lvlText w:val="Item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1A651AE"/>
    <w:multiLevelType w:val="multilevel"/>
    <w:tmpl w:val="395012F2"/>
    <w:styleLink w:val="ListNumber11114level"/>
    <w:lvl w:ilvl="0">
      <w:start w:val="1"/>
      <w:numFmt w:val="decimal"/>
      <w:pStyle w:val="ListNumber1"/>
      <w:lvlText w:val="%1."/>
      <w:lvlJc w:val="left"/>
      <w:pPr>
        <w:ind w:left="340" w:hanging="340"/>
      </w:pPr>
      <w:rPr>
        <w:rFonts w:hint="default"/>
      </w:rPr>
    </w:lvl>
    <w:lvl w:ilvl="1">
      <w:start w:val="1"/>
      <w:numFmt w:val="decimal"/>
      <w:pStyle w:val="ListNumber11"/>
      <w:lvlText w:val="%1.%2."/>
      <w:lvlJc w:val="left"/>
      <w:pPr>
        <w:ind w:left="992" w:hanging="652"/>
      </w:pPr>
      <w:rPr>
        <w:rFonts w:hint="default"/>
      </w:rPr>
    </w:lvl>
    <w:lvl w:ilvl="2">
      <w:start w:val="1"/>
      <w:numFmt w:val="decimal"/>
      <w:pStyle w:val="ListNumber111"/>
      <w:lvlText w:val="%1.%2.%3."/>
      <w:lvlJc w:val="left"/>
      <w:pPr>
        <w:ind w:left="1871" w:hanging="879"/>
      </w:pPr>
      <w:rPr>
        <w:rFonts w:hint="default"/>
      </w:rPr>
    </w:lvl>
    <w:lvl w:ilvl="3">
      <w:start w:val="1"/>
      <w:numFmt w:val="decimal"/>
      <w:pStyle w:val="ListNumber1111"/>
      <w:lvlText w:val="%1.%2.%3.%4."/>
      <w:lvlJc w:val="left"/>
      <w:pPr>
        <w:ind w:left="2920" w:hanging="104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C784CB2"/>
    <w:multiLevelType w:val="multilevel"/>
    <w:tmpl w:val="8DBAA216"/>
    <w:styleLink w:val="HeadingNumber3level"/>
    <w:lvl w:ilvl="0">
      <w:start w:val="1"/>
      <w:numFmt w:val="decimal"/>
      <w:pStyle w:val="Heading1Number"/>
      <w:lvlText w:val="%1"/>
      <w:lvlJc w:val="left"/>
      <w:pPr>
        <w:ind w:left="454" w:hanging="454"/>
      </w:pPr>
      <w:rPr>
        <w:rFonts w:hint="default"/>
      </w:rPr>
    </w:lvl>
    <w:lvl w:ilvl="1">
      <w:start w:val="1"/>
      <w:numFmt w:val="decimal"/>
      <w:pStyle w:val="Heading2Number"/>
      <w:lvlText w:val="%1.%2"/>
      <w:lvlJc w:val="left"/>
      <w:pPr>
        <w:ind w:left="680" w:hanging="680"/>
      </w:pPr>
      <w:rPr>
        <w:rFonts w:hint="default"/>
      </w:rPr>
    </w:lvl>
    <w:lvl w:ilvl="2">
      <w:start w:val="1"/>
      <w:numFmt w:val="decimal"/>
      <w:pStyle w:val="Heading3Number"/>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5C5F2E"/>
    <w:multiLevelType w:val="hybridMultilevel"/>
    <w:tmpl w:val="8EBA0DD2"/>
    <w:lvl w:ilvl="0" w:tplc="9DB8121E">
      <w:start w:val="1"/>
      <w:numFmt w:val="bullet"/>
      <w:pStyle w:val="ListDash"/>
      <w:lvlText w:val="–"/>
      <w:lvlJc w:val="left"/>
      <w:pPr>
        <w:ind w:left="720" w:hanging="360"/>
      </w:pPr>
      <w:rPr>
        <w:rFonts w:ascii="Cambria" w:hAnsi="Cambr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09D4CB4"/>
    <w:multiLevelType w:val="singleLevel"/>
    <w:tmpl w:val="100C0019"/>
    <w:lvl w:ilvl="0">
      <w:start w:val="1"/>
      <w:numFmt w:val="lowerLetter"/>
      <w:lvlText w:val="%1."/>
      <w:lvlJc w:val="left"/>
      <w:pPr>
        <w:ind w:left="643" w:hanging="360"/>
      </w:pPr>
    </w:lvl>
  </w:abstractNum>
  <w:abstractNum w:abstractNumId="23" w15:restartNumberingAfterBreak="0">
    <w:nsid w:val="59747EFD"/>
    <w:multiLevelType w:val="multilevel"/>
    <w:tmpl w:val="41BA0E60"/>
    <w:styleLink w:val="ListNumber3level"/>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7C40C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5"/>
  </w:num>
  <w:num w:numId="16">
    <w:abstractNumId w:val="12"/>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0"/>
  </w:num>
  <w:num w:numId="22">
    <w:abstractNumId w:val="18"/>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7"/>
  </w:num>
  <w:num w:numId="30">
    <w:abstractNumId w:val="17"/>
  </w:num>
  <w:num w:numId="31">
    <w:abstractNumId w:val="17"/>
  </w:num>
  <w:num w:numId="32">
    <w:abstractNumId w:val="17"/>
  </w:num>
  <w:num w:numId="33">
    <w:abstractNumId w:val="1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17"/>
    <w:rsid w:val="00000F0C"/>
    <w:rsid w:val="0000232A"/>
    <w:rsid w:val="0000661F"/>
    <w:rsid w:val="00030517"/>
    <w:rsid w:val="000400E8"/>
    <w:rsid w:val="00067614"/>
    <w:rsid w:val="0008060C"/>
    <w:rsid w:val="00092146"/>
    <w:rsid w:val="00092B63"/>
    <w:rsid w:val="000A671D"/>
    <w:rsid w:val="000A6F40"/>
    <w:rsid w:val="000A74FC"/>
    <w:rsid w:val="000C421F"/>
    <w:rsid w:val="000D0CDE"/>
    <w:rsid w:val="000D147B"/>
    <w:rsid w:val="000D1A6A"/>
    <w:rsid w:val="000D6BAC"/>
    <w:rsid w:val="000D7E2F"/>
    <w:rsid w:val="00120437"/>
    <w:rsid w:val="00126BF6"/>
    <w:rsid w:val="001304FC"/>
    <w:rsid w:val="00132064"/>
    <w:rsid w:val="00132101"/>
    <w:rsid w:val="00141F09"/>
    <w:rsid w:val="00151B3C"/>
    <w:rsid w:val="00151E4B"/>
    <w:rsid w:val="0015508F"/>
    <w:rsid w:val="001577A7"/>
    <w:rsid w:val="00157FE6"/>
    <w:rsid w:val="00161917"/>
    <w:rsid w:val="001733E5"/>
    <w:rsid w:val="00182A43"/>
    <w:rsid w:val="00183EB2"/>
    <w:rsid w:val="001906D7"/>
    <w:rsid w:val="001A4382"/>
    <w:rsid w:val="001B77DA"/>
    <w:rsid w:val="001C160B"/>
    <w:rsid w:val="001C669B"/>
    <w:rsid w:val="001D51B9"/>
    <w:rsid w:val="001E186A"/>
    <w:rsid w:val="001E1E13"/>
    <w:rsid w:val="001E4522"/>
    <w:rsid w:val="001F1FB4"/>
    <w:rsid w:val="001F25E5"/>
    <w:rsid w:val="00203D4D"/>
    <w:rsid w:val="00214360"/>
    <w:rsid w:val="0021736F"/>
    <w:rsid w:val="00222533"/>
    <w:rsid w:val="00223DCD"/>
    <w:rsid w:val="00237BC4"/>
    <w:rsid w:val="00246FCF"/>
    <w:rsid w:val="00253C57"/>
    <w:rsid w:val="002603E7"/>
    <w:rsid w:val="00266F35"/>
    <w:rsid w:val="002676A6"/>
    <w:rsid w:val="00270520"/>
    <w:rsid w:val="0027301D"/>
    <w:rsid w:val="00275F7B"/>
    <w:rsid w:val="002774B5"/>
    <w:rsid w:val="00280C82"/>
    <w:rsid w:val="00287CFD"/>
    <w:rsid w:val="00291D0C"/>
    <w:rsid w:val="00294ECE"/>
    <w:rsid w:val="002966A9"/>
    <w:rsid w:val="002968F3"/>
    <w:rsid w:val="002A3A5B"/>
    <w:rsid w:val="002B6089"/>
    <w:rsid w:val="002D224F"/>
    <w:rsid w:val="002E233F"/>
    <w:rsid w:val="002E7F4C"/>
    <w:rsid w:val="002F755F"/>
    <w:rsid w:val="00304D1B"/>
    <w:rsid w:val="00313C7A"/>
    <w:rsid w:val="00314331"/>
    <w:rsid w:val="00344C41"/>
    <w:rsid w:val="0035756F"/>
    <w:rsid w:val="0036356A"/>
    <w:rsid w:val="00372C4D"/>
    <w:rsid w:val="00377520"/>
    <w:rsid w:val="00377925"/>
    <w:rsid w:val="00387B8B"/>
    <w:rsid w:val="003911CC"/>
    <w:rsid w:val="003B185F"/>
    <w:rsid w:val="003B2E28"/>
    <w:rsid w:val="003B5CE0"/>
    <w:rsid w:val="003E43E2"/>
    <w:rsid w:val="00406D1F"/>
    <w:rsid w:val="00430DB0"/>
    <w:rsid w:val="00447E34"/>
    <w:rsid w:val="00477C51"/>
    <w:rsid w:val="004A154F"/>
    <w:rsid w:val="004A6CA0"/>
    <w:rsid w:val="004B280B"/>
    <w:rsid w:val="004D537E"/>
    <w:rsid w:val="004D5DF3"/>
    <w:rsid w:val="004F2298"/>
    <w:rsid w:val="004F4769"/>
    <w:rsid w:val="005045FB"/>
    <w:rsid w:val="00513446"/>
    <w:rsid w:val="00534002"/>
    <w:rsid w:val="005358DC"/>
    <w:rsid w:val="0055193F"/>
    <w:rsid w:val="0058064A"/>
    <w:rsid w:val="00591C6C"/>
    <w:rsid w:val="00592D8C"/>
    <w:rsid w:val="00594A5D"/>
    <w:rsid w:val="00595ECF"/>
    <w:rsid w:val="005A6C57"/>
    <w:rsid w:val="005B01DB"/>
    <w:rsid w:val="005B19AC"/>
    <w:rsid w:val="005C3F1D"/>
    <w:rsid w:val="005D3F13"/>
    <w:rsid w:val="005D6230"/>
    <w:rsid w:val="005E7A1C"/>
    <w:rsid w:val="005F118A"/>
    <w:rsid w:val="005F6DA4"/>
    <w:rsid w:val="0060423B"/>
    <w:rsid w:val="006110D2"/>
    <w:rsid w:val="00614FDA"/>
    <w:rsid w:val="006215EC"/>
    <w:rsid w:val="00622E3F"/>
    <w:rsid w:val="00630CDF"/>
    <w:rsid w:val="0063482D"/>
    <w:rsid w:val="006463F6"/>
    <w:rsid w:val="00647A0A"/>
    <w:rsid w:val="00650EBF"/>
    <w:rsid w:val="00651D8E"/>
    <w:rsid w:val="00665295"/>
    <w:rsid w:val="00694E83"/>
    <w:rsid w:val="0069674C"/>
    <w:rsid w:val="006A1522"/>
    <w:rsid w:val="006A17E9"/>
    <w:rsid w:val="006A2C8E"/>
    <w:rsid w:val="006B4293"/>
    <w:rsid w:val="006B7285"/>
    <w:rsid w:val="00707159"/>
    <w:rsid w:val="00716E96"/>
    <w:rsid w:val="00722254"/>
    <w:rsid w:val="00723B93"/>
    <w:rsid w:val="007320FE"/>
    <w:rsid w:val="00741FA1"/>
    <w:rsid w:val="00752079"/>
    <w:rsid w:val="00753267"/>
    <w:rsid w:val="00755E23"/>
    <w:rsid w:val="00756165"/>
    <w:rsid w:val="00767D82"/>
    <w:rsid w:val="00770A35"/>
    <w:rsid w:val="00773B56"/>
    <w:rsid w:val="007863FE"/>
    <w:rsid w:val="00792893"/>
    <w:rsid w:val="00793CBA"/>
    <w:rsid w:val="007957DD"/>
    <w:rsid w:val="00795D8F"/>
    <w:rsid w:val="007B4514"/>
    <w:rsid w:val="007B518A"/>
    <w:rsid w:val="007B74EE"/>
    <w:rsid w:val="007D7B27"/>
    <w:rsid w:val="007E186B"/>
    <w:rsid w:val="007F0E3F"/>
    <w:rsid w:val="007F5B28"/>
    <w:rsid w:val="00815034"/>
    <w:rsid w:val="008163A9"/>
    <w:rsid w:val="00833552"/>
    <w:rsid w:val="00850860"/>
    <w:rsid w:val="00850BD9"/>
    <w:rsid w:val="00854516"/>
    <w:rsid w:val="008547F6"/>
    <w:rsid w:val="00864695"/>
    <w:rsid w:val="00865B27"/>
    <w:rsid w:val="0087257C"/>
    <w:rsid w:val="0088354D"/>
    <w:rsid w:val="008879C8"/>
    <w:rsid w:val="008A0AFB"/>
    <w:rsid w:val="008A57AA"/>
    <w:rsid w:val="008B065A"/>
    <w:rsid w:val="008B7D6F"/>
    <w:rsid w:val="008C0454"/>
    <w:rsid w:val="008C65C4"/>
    <w:rsid w:val="008D4E8B"/>
    <w:rsid w:val="008F20EB"/>
    <w:rsid w:val="00900509"/>
    <w:rsid w:val="00902938"/>
    <w:rsid w:val="00912DFB"/>
    <w:rsid w:val="00924761"/>
    <w:rsid w:val="00936BB2"/>
    <w:rsid w:val="009470B0"/>
    <w:rsid w:val="00950148"/>
    <w:rsid w:val="009566BC"/>
    <w:rsid w:val="0096622C"/>
    <w:rsid w:val="00993599"/>
    <w:rsid w:val="009B1D5E"/>
    <w:rsid w:val="009B6EEF"/>
    <w:rsid w:val="009C0400"/>
    <w:rsid w:val="009F488B"/>
    <w:rsid w:val="009F5F85"/>
    <w:rsid w:val="00A06A34"/>
    <w:rsid w:val="00A213EE"/>
    <w:rsid w:val="00A2771F"/>
    <w:rsid w:val="00A31259"/>
    <w:rsid w:val="00A35689"/>
    <w:rsid w:val="00A37CAA"/>
    <w:rsid w:val="00A45186"/>
    <w:rsid w:val="00A552A8"/>
    <w:rsid w:val="00A62B5D"/>
    <w:rsid w:val="00A71E62"/>
    <w:rsid w:val="00AA0F48"/>
    <w:rsid w:val="00AA2EB5"/>
    <w:rsid w:val="00AC2521"/>
    <w:rsid w:val="00AC52BC"/>
    <w:rsid w:val="00AD1513"/>
    <w:rsid w:val="00B079AC"/>
    <w:rsid w:val="00B14BD4"/>
    <w:rsid w:val="00B20640"/>
    <w:rsid w:val="00B24E9B"/>
    <w:rsid w:val="00B26AB5"/>
    <w:rsid w:val="00B34DAE"/>
    <w:rsid w:val="00B4365B"/>
    <w:rsid w:val="00B5036F"/>
    <w:rsid w:val="00B65E45"/>
    <w:rsid w:val="00B86546"/>
    <w:rsid w:val="00B95452"/>
    <w:rsid w:val="00B97822"/>
    <w:rsid w:val="00BA09D4"/>
    <w:rsid w:val="00BA14F2"/>
    <w:rsid w:val="00BA3D10"/>
    <w:rsid w:val="00BF23DE"/>
    <w:rsid w:val="00C261B6"/>
    <w:rsid w:val="00C31291"/>
    <w:rsid w:val="00C319ED"/>
    <w:rsid w:val="00C32E24"/>
    <w:rsid w:val="00C42377"/>
    <w:rsid w:val="00C504DB"/>
    <w:rsid w:val="00C55B01"/>
    <w:rsid w:val="00C9548E"/>
    <w:rsid w:val="00CB056A"/>
    <w:rsid w:val="00CB1CAC"/>
    <w:rsid w:val="00CB3CA6"/>
    <w:rsid w:val="00CD11B5"/>
    <w:rsid w:val="00CE638E"/>
    <w:rsid w:val="00CF08A8"/>
    <w:rsid w:val="00D05F99"/>
    <w:rsid w:val="00D20A37"/>
    <w:rsid w:val="00D22D55"/>
    <w:rsid w:val="00D31314"/>
    <w:rsid w:val="00D33F63"/>
    <w:rsid w:val="00D347D1"/>
    <w:rsid w:val="00D43F9C"/>
    <w:rsid w:val="00D46F23"/>
    <w:rsid w:val="00D47FC0"/>
    <w:rsid w:val="00D510DC"/>
    <w:rsid w:val="00D5604E"/>
    <w:rsid w:val="00D86340"/>
    <w:rsid w:val="00D903F9"/>
    <w:rsid w:val="00D9147C"/>
    <w:rsid w:val="00D96CF4"/>
    <w:rsid w:val="00DA454B"/>
    <w:rsid w:val="00DA7B8E"/>
    <w:rsid w:val="00DB3560"/>
    <w:rsid w:val="00DC3AF4"/>
    <w:rsid w:val="00DF2C7D"/>
    <w:rsid w:val="00DF6D47"/>
    <w:rsid w:val="00E059D4"/>
    <w:rsid w:val="00E105CE"/>
    <w:rsid w:val="00E10A25"/>
    <w:rsid w:val="00E12928"/>
    <w:rsid w:val="00E7250B"/>
    <w:rsid w:val="00E72C5E"/>
    <w:rsid w:val="00E77264"/>
    <w:rsid w:val="00E82E39"/>
    <w:rsid w:val="00E97CDC"/>
    <w:rsid w:val="00EA7E9E"/>
    <w:rsid w:val="00EC149B"/>
    <w:rsid w:val="00ED29F8"/>
    <w:rsid w:val="00EE4DE5"/>
    <w:rsid w:val="00EF479B"/>
    <w:rsid w:val="00F02BA5"/>
    <w:rsid w:val="00F32756"/>
    <w:rsid w:val="00F42621"/>
    <w:rsid w:val="00F56E73"/>
    <w:rsid w:val="00F714FB"/>
    <w:rsid w:val="00F838E2"/>
    <w:rsid w:val="00F83BB0"/>
    <w:rsid w:val="00F96706"/>
    <w:rsid w:val="00FA77A5"/>
    <w:rsid w:val="00FC5D6F"/>
    <w:rsid w:val="00FC7AA1"/>
    <w:rsid w:val="00FD3242"/>
    <w:rsid w:val="00FD4974"/>
    <w:rsid w:val="00FE321C"/>
    <w:rsid w:val="00FF2A5F"/>
    <w:rsid w:val="01DD064A"/>
    <w:rsid w:val="03644CC9"/>
    <w:rsid w:val="03F5C28B"/>
    <w:rsid w:val="076B2F9A"/>
    <w:rsid w:val="0F8EA980"/>
    <w:rsid w:val="102766D9"/>
    <w:rsid w:val="1184CC10"/>
    <w:rsid w:val="14BC6CD2"/>
    <w:rsid w:val="16583D33"/>
    <w:rsid w:val="1A7DE659"/>
    <w:rsid w:val="20B271B2"/>
    <w:rsid w:val="26AA77EA"/>
    <w:rsid w:val="2AC586ED"/>
    <w:rsid w:val="2B4F6C32"/>
    <w:rsid w:val="2DD0D513"/>
    <w:rsid w:val="3004086C"/>
    <w:rsid w:val="382BE501"/>
    <w:rsid w:val="38FDD192"/>
    <w:rsid w:val="4FF6C079"/>
    <w:rsid w:val="54782CD7"/>
    <w:rsid w:val="5E47AB4F"/>
    <w:rsid w:val="65F4599F"/>
    <w:rsid w:val="6E875437"/>
    <w:rsid w:val="77FA9103"/>
    <w:rsid w:val="7A24CC2B"/>
    <w:rsid w:val="7A96324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5667E"/>
  <w15:chartTrackingRefBased/>
  <w15:docId w15:val="{004C8A6E-2F96-4C25-ACF0-64B6A1B4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1" w:qFormat="1"/>
    <w:lsdException w:name="heading 5" w:semiHidden="1" w:uiPriority="11" w:qFormat="1"/>
    <w:lsdException w:name="heading 6" w:semiHidden="1" w:uiPriority="11" w:qFormat="1"/>
    <w:lsdException w:name="heading 7" w:semiHidden="1" w:uiPriority="11" w:qFormat="1"/>
    <w:lsdException w:name="heading 8" w:semiHidden="1" w:uiPriority="11" w:qFormat="1"/>
    <w:lsdException w:name="heading 9" w:semiHidden="1" w:uiPriority="1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lsdException w:name="List Number 2" w:semiHidden="1" w:uiPriority="21" w:unhideWhenUsed="1"/>
    <w:lsdException w:name="List Number 3" w:semiHidden="1" w:uiPriority="21" w:unhideWhenUsed="1"/>
    <w:lsdException w:name="List Number 4" w:semiHidden="1"/>
    <w:lsdException w:name="List Number 5" w:semiHidden="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38" w:qFormat="1"/>
    <w:lsdException w:name="Emphasis" w:semiHidden="1" w:uiPriority="3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8" w:qFormat="1"/>
    <w:lsdException w:name="Intense Emphasis" w:semiHidden="1" w:uiPriority="38"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DF3"/>
    <w:pPr>
      <w:spacing w:after="0" w:line="240" w:lineRule="auto"/>
      <w:jc w:val="both"/>
    </w:pPr>
    <w:rPr>
      <w:rFonts w:ascii="Arial" w:hAnsi="Arial"/>
      <w:lang w:val="en-GB"/>
    </w:rPr>
  </w:style>
  <w:style w:type="paragraph" w:styleId="Heading1">
    <w:name w:val="heading 1"/>
    <w:basedOn w:val="Normal"/>
    <w:next w:val="Normal"/>
    <w:link w:val="Heading1Char"/>
    <w:uiPriority w:val="11"/>
    <w:qFormat/>
    <w:rsid w:val="00707159"/>
    <w:pPr>
      <w:keepNext/>
      <w:jc w:val="left"/>
      <w:outlineLvl w:val="0"/>
    </w:pPr>
    <w:rPr>
      <w:rFonts w:eastAsiaTheme="majorEastAsia" w:cs="Arial"/>
      <w:b/>
      <w:sz w:val="26"/>
      <w:szCs w:val="28"/>
    </w:rPr>
  </w:style>
  <w:style w:type="paragraph" w:styleId="Heading2">
    <w:name w:val="heading 2"/>
    <w:basedOn w:val="Normal"/>
    <w:next w:val="Normal"/>
    <w:link w:val="Heading2Char"/>
    <w:uiPriority w:val="11"/>
    <w:qFormat/>
    <w:rsid w:val="00A06A34"/>
    <w:pPr>
      <w:keepNext/>
      <w:jc w:val="left"/>
      <w:outlineLvl w:val="1"/>
    </w:pPr>
    <w:rPr>
      <w:rFonts w:cs="Arial"/>
      <w:b/>
      <w:sz w:val="24"/>
      <w:szCs w:val="24"/>
    </w:rPr>
  </w:style>
  <w:style w:type="paragraph" w:styleId="Heading3">
    <w:name w:val="heading 3"/>
    <w:basedOn w:val="Normal"/>
    <w:next w:val="Normal"/>
    <w:link w:val="Heading3Char"/>
    <w:uiPriority w:val="11"/>
    <w:qFormat/>
    <w:rsid w:val="00755E23"/>
    <w:pPr>
      <w:keepNext/>
      <w:jc w:val="left"/>
      <w:outlineLvl w:val="2"/>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864695"/>
    <w:pPr>
      <w:ind w:left="284" w:hanging="284"/>
      <w:contextualSpacing/>
    </w:pPr>
  </w:style>
  <w:style w:type="paragraph" w:styleId="ListBullet">
    <w:name w:val="List Bullet"/>
    <w:basedOn w:val="Normal"/>
    <w:uiPriority w:val="19"/>
    <w:rsid w:val="00864695"/>
    <w:pPr>
      <w:numPr>
        <w:numId w:val="4"/>
      </w:numPr>
    </w:pPr>
  </w:style>
  <w:style w:type="paragraph" w:styleId="ListBullet2">
    <w:name w:val="List Bullet 2"/>
    <w:basedOn w:val="Normal"/>
    <w:uiPriority w:val="19"/>
    <w:rsid w:val="00864695"/>
    <w:pPr>
      <w:numPr>
        <w:numId w:val="5"/>
      </w:numPr>
      <w:ind w:left="680" w:hanging="340"/>
      <w:contextualSpacing/>
    </w:pPr>
  </w:style>
  <w:style w:type="paragraph" w:styleId="ListBullet3">
    <w:name w:val="List Bullet 3"/>
    <w:basedOn w:val="Normal"/>
    <w:uiPriority w:val="19"/>
    <w:rsid w:val="00864695"/>
    <w:pPr>
      <w:numPr>
        <w:numId w:val="6"/>
      </w:numPr>
      <w:ind w:left="1020" w:hanging="340"/>
    </w:pPr>
  </w:style>
  <w:style w:type="paragraph" w:styleId="ListNumber">
    <w:name w:val="List Number"/>
    <w:basedOn w:val="Normal"/>
    <w:uiPriority w:val="21"/>
    <w:rsid w:val="00707159"/>
    <w:pPr>
      <w:numPr>
        <w:numId w:val="17"/>
      </w:numPr>
    </w:pPr>
  </w:style>
  <w:style w:type="paragraph" w:styleId="ListNumber2">
    <w:name w:val="List Number 2"/>
    <w:basedOn w:val="Normal"/>
    <w:uiPriority w:val="21"/>
    <w:rsid w:val="00707159"/>
    <w:pPr>
      <w:numPr>
        <w:ilvl w:val="1"/>
        <w:numId w:val="17"/>
      </w:numPr>
    </w:pPr>
  </w:style>
  <w:style w:type="paragraph" w:styleId="ListNumber3">
    <w:name w:val="List Number 3"/>
    <w:basedOn w:val="Normal"/>
    <w:uiPriority w:val="21"/>
    <w:rsid w:val="00707159"/>
    <w:pPr>
      <w:numPr>
        <w:ilvl w:val="2"/>
        <w:numId w:val="17"/>
      </w:numPr>
      <w:contextualSpacing/>
    </w:pPr>
  </w:style>
  <w:style w:type="numbering" w:customStyle="1" w:styleId="ListNumber3level">
    <w:name w:val="List Number (3 level)"/>
    <w:basedOn w:val="NoList"/>
    <w:uiPriority w:val="99"/>
    <w:rsid w:val="00707159"/>
    <w:pPr>
      <w:numPr>
        <w:numId w:val="17"/>
      </w:numPr>
    </w:pPr>
  </w:style>
  <w:style w:type="paragraph" w:styleId="ListContinue">
    <w:name w:val="List Continue"/>
    <w:basedOn w:val="Normal"/>
    <w:uiPriority w:val="99"/>
    <w:semiHidden/>
    <w:rsid w:val="00D347D1"/>
    <w:pPr>
      <w:spacing w:after="120"/>
      <w:ind w:left="283"/>
      <w:contextualSpacing/>
    </w:pPr>
  </w:style>
  <w:style w:type="paragraph" w:styleId="Header">
    <w:name w:val="header"/>
    <w:basedOn w:val="Normal"/>
    <w:link w:val="HeaderChar"/>
    <w:uiPriority w:val="29"/>
    <w:unhideWhenUsed/>
    <w:rsid w:val="00C32E24"/>
    <w:pPr>
      <w:tabs>
        <w:tab w:val="center" w:pos="4536"/>
        <w:tab w:val="right" w:pos="9072"/>
      </w:tabs>
    </w:pPr>
  </w:style>
  <w:style w:type="character" w:customStyle="1" w:styleId="HeaderChar">
    <w:name w:val="Header Char"/>
    <w:basedOn w:val="DefaultParagraphFont"/>
    <w:link w:val="Header"/>
    <w:uiPriority w:val="29"/>
    <w:rsid w:val="007863FE"/>
    <w:rPr>
      <w:rFonts w:ascii="Arial" w:hAnsi="Arial"/>
      <w:lang w:val="en-GB"/>
    </w:rPr>
  </w:style>
  <w:style w:type="paragraph" w:styleId="Footer">
    <w:name w:val="footer"/>
    <w:basedOn w:val="Normal"/>
    <w:link w:val="FooterChar"/>
    <w:uiPriority w:val="99"/>
    <w:unhideWhenUsed/>
    <w:rsid w:val="001733E5"/>
    <w:pPr>
      <w:tabs>
        <w:tab w:val="center" w:pos="4536"/>
        <w:tab w:val="right" w:pos="9072"/>
      </w:tabs>
      <w:jc w:val="left"/>
    </w:pPr>
    <w:rPr>
      <w:noProof/>
      <w:sz w:val="14"/>
      <w:szCs w:val="14"/>
    </w:rPr>
  </w:style>
  <w:style w:type="character" w:customStyle="1" w:styleId="FooterChar">
    <w:name w:val="Footer Char"/>
    <w:basedOn w:val="DefaultParagraphFont"/>
    <w:link w:val="Footer"/>
    <w:uiPriority w:val="99"/>
    <w:rsid w:val="001733E5"/>
    <w:rPr>
      <w:rFonts w:ascii="Arial" w:hAnsi="Arial"/>
      <w:noProof/>
      <w:sz w:val="14"/>
      <w:szCs w:val="14"/>
      <w:lang w:val="en-GB"/>
    </w:rPr>
  </w:style>
  <w:style w:type="table" w:styleId="TableGrid">
    <w:name w:val="Table Grid"/>
    <w:basedOn w:val="TableNormal"/>
    <w:uiPriority w:val="39"/>
    <w:rsid w:val="00270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4">
    <w:name w:val="List Bullet 4"/>
    <w:basedOn w:val="Normal"/>
    <w:uiPriority w:val="99"/>
    <w:semiHidden/>
    <w:rsid w:val="00270520"/>
    <w:pPr>
      <w:numPr>
        <w:numId w:val="7"/>
      </w:numPr>
      <w:contextualSpacing/>
    </w:pPr>
  </w:style>
  <w:style w:type="character" w:customStyle="1" w:styleId="Heading1Char">
    <w:name w:val="Heading 1 Char"/>
    <w:basedOn w:val="DefaultParagraphFont"/>
    <w:link w:val="Heading1"/>
    <w:uiPriority w:val="11"/>
    <w:rsid w:val="00707159"/>
    <w:rPr>
      <w:rFonts w:ascii="Arial" w:eastAsiaTheme="majorEastAsia" w:hAnsi="Arial" w:cs="Arial"/>
      <w:b/>
      <w:sz w:val="26"/>
      <w:szCs w:val="28"/>
      <w:lang w:val="en-GB"/>
    </w:rPr>
  </w:style>
  <w:style w:type="character" w:customStyle="1" w:styleId="Heading2Char">
    <w:name w:val="Heading 2 Char"/>
    <w:basedOn w:val="DefaultParagraphFont"/>
    <w:link w:val="Heading2"/>
    <w:uiPriority w:val="11"/>
    <w:rsid w:val="00A06A34"/>
    <w:rPr>
      <w:rFonts w:ascii="Arial" w:hAnsi="Arial" w:cs="Arial"/>
      <w:b/>
      <w:sz w:val="24"/>
      <w:szCs w:val="24"/>
      <w:lang w:val="en-GB"/>
    </w:rPr>
  </w:style>
  <w:style w:type="character" w:customStyle="1" w:styleId="Heading3Char">
    <w:name w:val="Heading 3 Char"/>
    <w:basedOn w:val="DefaultParagraphFont"/>
    <w:link w:val="Heading3"/>
    <w:uiPriority w:val="11"/>
    <w:rsid w:val="00755E23"/>
    <w:rPr>
      <w:rFonts w:ascii="Arial" w:hAnsi="Arial" w:cs="Arial"/>
      <w:b/>
      <w:szCs w:val="24"/>
      <w:lang w:val="en-GB"/>
    </w:rPr>
  </w:style>
  <w:style w:type="paragraph" w:customStyle="1" w:styleId="Heading1Itemmanual">
    <w:name w:val="Heading 1 Item (manual)"/>
    <w:basedOn w:val="Heading1"/>
    <w:next w:val="Normal"/>
    <w:uiPriority w:val="16"/>
    <w:rsid w:val="00B97822"/>
    <w:pPr>
      <w:tabs>
        <w:tab w:val="left" w:pos="1701"/>
      </w:tabs>
      <w:ind w:left="1701" w:hanging="1701"/>
    </w:pPr>
  </w:style>
  <w:style w:type="paragraph" w:customStyle="1" w:styleId="Heading1Number">
    <w:name w:val="Heading 1 Number"/>
    <w:basedOn w:val="Heading1"/>
    <w:next w:val="Normal"/>
    <w:uiPriority w:val="13"/>
    <w:qFormat/>
    <w:rsid w:val="00795D8F"/>
    <w:pPr>
      <w:numPr>
        <w:numId w:val="21"/>
      </w:numPr>
    </w:pPr>
  </w:style>
  <w:style w:type="paragraph" w:customStyle="1" w:styleId="Heading2Number">
    <w:name w:val="Heading 2 Number"/>
    <w:basedOn w:val="Heading2"/>
    <w:next w:val="Normal"/>
    <w:uiPriority w:val="13"/>
    <w:qFormat/>
    <w:rsid w:val="00795D8F"/>
    <w:pPr>
      <w:numPr>
        <w:ilvl w:val="1"/>
        <w:numId w:val="21"/>
      </w:numPr>
    </w:pPr>
  </w:style>
  <w:style w:type="paragraph" w:customStyle="1" w:styleId="Heading3Number">
    <w:name w:val="Heading 3 Number"/>
    <w:basedOn w:val="Heading3"/>
    <w:next w:val="Normal"/>
    <w:uiPriority w:val="13"/>
    <w:qFormat/>
    <w:rsid w:val="00795D8F"/>
    <w:pPr>
      <w:numPr>
        <w:ilvl w:val="2"/>
        <w:numId w:val="21"/>
      </w:numPr>
    </w:pPr>
  </w:style>
  <w:style w:type="numbering" w:customStyle="1" w:styleId="HeadingNumber3level">
    <w:name w:val="Heading Number (3 level)"/>
    <w:basedOn w:val="NoList"/>
    <w:uiPriority w:val="99"/>
    <w:rsid w:val="00795D8F"/>
    <w:pPr>
      <w:numPr>
        <w:numId w:val="21"/>
      </w:numPr>
    </w:pPr>
  </w:style>
  <w:style w:type="paragraph" w:customStyle="1" w:styleId="Heading1Item">
    <w:name w:val="Heading 1 Item"/>
    <w:basedOn w:val="Heading1"/>
    <w:next w:val="Normal"/>
    <w:uiPriority w:val="15"/>
    <w:qFormat/>
    <w:rsid w:val="00A06A34"/>
    <w:pPr>
      <w:numPr>
        <w:numId w:val="23"/>
      </w:numPr>
    </w:pPr>
  </w:style>
  <w:style w:type="paragraph" w:customStyle="1" w:styleId="Heading2Item">
    <w:name w:val="Heading 2 Item"/>
    <w:basedOn w:val="Heading2"/>
    <w:next w:val="Normal"/>
    <w:uiPriority w:val="15"/>
    <w:qFormat/>
    <w:rsid w:val="00A06A34"/>
    <w:pPr>
      <w:numPr>
        <w:ilvl w:val="1"/>
        <w:numId w:val="23"/>
      </w:numPr>
    </w:pPr>
  </w:style>
  <w:style w:type="numbering" w:customStyle="1" w:styleId="HeadingItem2level">
    <w:name w:val="Heading Item (2 level)"/>
    <w:basedOn w:val="NoList"/>
    <w:uiPriority w:val="99"/>
    <w:rsid w:val="00A06A34"/>
    <w:pPr>
      <w:numPr>
        <w:numId w:val="23"/>
      </w:numPr>
    </w:pPr>
  </w:style>
  <w:style w:type="paragraph" w:customStyle="1" w:styleId="SplitLine">
    <w:name w:val="Split Line"/>
    <w:next w:val="Normal"/>
    <w:qFormat/>
    <w:rsid w:val="000D147B"/>
    <w:pPr>
      <w:pBdr>
        <w:bottom w:val="single" w:sz="4" w:space="0" w:color="auto"/>
      </w:pBdr>
      <w:spacing w:after="0" w:line="240" w:lineRule="auto"/>
      <w:ind w:left="2835" w:right="2835"/>
      <w:jc w:val="center"/>
    </w:pPr>
    <w:rPr>
      <w:rFonts w:ascii="Arial" w:hAnsi="Arial"/>
      <w:lang w:val="en-GB"/>
    </w:rPr>
  </w:style>
  <w:style w:type="paragraph" w:styleId="FootnoteText">
    <w:name w:val="footnote text"/>
    <w:basedOn w:val="Normal"/>
    <w:link w:val="FootnoteTextChar"/>
    <w:uiPriority w:val="27"/>
    <w:rsid w:val="00755E23"/>
    <w:pPr>
      <w:spacing w:after="80"/>
      <w:jc w:val="left"/>
    </w:pPr>
    <w:rPr>
      <w:sz w:val="18"/>
      <w:szCs w:val="20"/>
    </w:rPr>
  </w:style>
  <w:style w:type="character" w:customStyle="1" w:styleId="FootnoteTextChar">
    <w:name w:val="Footnote Text Char"/>
    <w:basedOn w:val="DefaultParagraphFont"/>
    <w:link w:val="FootnoteText"/>
    <w:uiPriority w:val="27"/>
    <w:rsid w:val="00755E23"/>
    <w:rPr>
      <w:rFonts w:ascii="Arial" w:hAnsi="Arial"/>
      <w:sz w:val="18"/>
      <w:szCs w:val="20"/>
      <w:lang w:val="en-GB"/>
    </w:rPr>
  </w:style>
  <w:style w:type="character" w:styleId="FootnoteReference">
    <w:name w:val="footnote reference"/>
    <w:basedOn w:val="DefaultParagraphFont"/>
    <w:uiPriority w:val="99"/>
    <w:semiHidden/>
    <w:unhideWhenUsed/>
    <w:rsid w:val="00D47FC0"/>
    <w:rPr>
      <w:vertAlign w:val="superscript"/>
    </w:rPr>
  </w:style>
  <w:style w:type="paragraph" w:customStyle="1" w:styleId="NormalSmallwithtab">
    <w:name w:val="Normal Small (withtab)"/>
    <w:basedOn w:val="Normal"/>
    <w:qFormat/>
    <w:rsid w:val="00755E23"/>
    <w:pPr>
      <w:tabs>
        <w:tab w:val="left" w:pos="426"/>
        <w:tab w:val="left" w:pos="4536"/>
      </w:tabs>
      <w:jc w:val="left"/>
    </w:pPr>
    <w:rPr>
      <w:sz w:val="18"/>
      <w:szCs w:val="18"/>
    </w:rPr>
  </w:style>
  <w:style w:type="paragraph" w:customStyle="1" w:styleId="HyddenTextred">
    <w:name w:val="Hydden Text (red)"/>
    <w:basedOn w:val="Normal"/>
    <w:uiPriority w:val="28"/>
    <w:qFormat/>
    <w:rsid w:val="004F2298"/>
    <w:rPr>
      <w:b/>
      <w:bCs/>
      <w:caps/>
      <w:vanish/>
      <w:color w:val="FF0000"/>
    </w:rPr>
  </w:style>
  <w:style w:type="table" w:customStyle="1" w:styleId="TableGrid1">
    <w:name w:val="Table Grid1"/>
    <w:basedOn w:val="TableNormal"/>
    <w:next w:val="TableGrid"/>
    <w:uiPriority w:val="39"/>
    <w:rsid w:val="0061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2">
    <w:name w:val="Normal Indent 2"/>
    <w:basedOn w:val="Normal"/>
    <w:qFormat/>
    <w:rsid w:val="00936BB2"/>
    <w:pPr>
      <w:ind w:left="340"/>
    </w:pPr>
  </w:style>
  <w:style w:type="paragraph" w:customStyle="1" w:styleId="NormalIndent3">
    <w:name w:val="Normal Indent 3"/>
    <w:basedOn w:val="Normal"/>
    <w:qFormat/>
    <w:rsid w:val="00936BB2"/>
    <w:pPr>
      <w:ind w:left="680"/>
    </w:pPr>
  </w:style>
  <w:style w:type="paragraph" w:customStyle="1" w:styleId="ListNumber1">
    <w:name w:val="List Number (1)"/>
    <w:basedOn w:val="Normal"/>
    <w:uiPriority w:val="22"/>
    <w:rsid w:val="00AD1513"/>
    <w:pPr>
      <w:numPr>
        <w:numId w:val="26"/>
      </w:numPr>
    </w:pPr>
  </w:style>
  <w:style w:type="paragraph" w:customStyle="1" w:styleId="ListNumber11">
    <w:name w:val="List Number (1.1)"/>
    <w:basedOn w:val="Normal"/>
    <w:uiPriority w:val="22"/>
    <w:rsid w:val="00AD1513"/>
    <w:pPr>
      <w:numPr>
        <w:ilvl w:val="1"/>
        <w:numId w:val="26"/>
      </w:numPr>
    </w:pPr>
  </w:style>
  <w:style w:type="numbering" w:customStyle="1" w:styleId="ListNumber11114level">
    <w:name w:val="List Number 1.1.1.1 (4 level)"/>
    <w:basedOn w:val="NoList"/>
    <w:uiPriority w:val="99"/>
    <w:rsid w:val="00AD1513"/>
    <w:pPr>
      <w:numPr>
        <w:numId w:val="26"/>
      </w:numPr>
    </w:pPr>
  </w:style>
  <w:style w:type="paragraph" w:customStyle="1" w:styleId="Underline">
    <w:name w:val="Underline"/>
    <w:next w:val="Normal"/>
    <w:qFormat/>
    <w:rsid w:val="00C504DB"/>
    <w:pPr>
      <w:pBdr>
        <w:bottom w:val="single" w:sz="4" w:space="1" w:color="auto"/>
      </w:pBdr>
      <w:spacing w:after="0" w:line="240" w:lineRule="auto"/>
    </w:pPr>
    <w:rPr>
      <w:rFonts w:ascii="Arial" w:hAnsi="Arial"/>
      <w:lang w:val="en-GB"/>
    </w:rPr>
  </w:style>
  <w:style w:type="paragraph" w:styleId="Title">
    <w:name w:val="Title"/>
    <w:basedOn w:val="Heading1"/>
    <w:next w:val="Normal"/>
    <w:link w:val="TitleChar"/>
    <w:uiPriority w:val="9"/>
    <w:qFormat/>
    <w:rsid w:val="00707159"/>
    <w:rPr>
      <w:caps/>
      <w:sz w:val="28"/>
    </w:rPr>
  </w:style>
  <w:style w:type="character" w:customStyle="1" w:styleId="TitleChar">
    <w:name w:val="Title Char"/>
    <w:basedOn w:val="DefaultParagraphFont"/>
    <w:link w:val="Title"/>
    <w:uiPriority w:val="9"/>
    <w:rsid w:val="00707159"/>
    <w:rPr>
      <w:rFonts w:ascii="Arial" w:eastAsiaTheme="majorEastAsia" w:hAnsi="Arial" w:cs="Arial"/>
      <w:b/>
      <w:caps/>
      <w:sz w:val="28"/>
      <w:szCs w:val="28"/>
      <w:lang w:val="en-GB"/>
    </w:rPr>
  </w:style>
  <w:style w:type="paragraph" w:customStyle="1" w:styleId="ListDash">
    <w:name w:val="List Dash"/>
    <w:basedOn w:val="Normal"/>
    <w:uiPriority w:val="20"/>
    <w:qFormat/>
    <w:rsid w:val="00707159"/>
    <w:pPr>
      <w:numPr>
        <w:numId w:val="28"/>
      </w:numPr>
      <w:ind w:left="340" w:hanging="340"/>
    </w:pPr>
  </w:style>
  <w:style w:type="paragraph" w:customStyle="1" w:styleId="ListNumber111">
    <w:name w:val="List Number (1.1.1)"/>
    <w:basedOn w:val="Normal"/>
    <w:uiPriority w:val="22"/>
    <w:qFormat/>
    <w:rsid w:val="00AD1513"/>
    <w:pPr>
      <w:numPr>
        <w:ilvl w:val="2"/>
        <w:numId w:val="26"/>
      </w:numPr>
    </w:pPr>
  </w:style>
  <w:style w:type="paragraph" w:customStyle="1" w:styleId="ListNumber1111">
    <w:name w:val="List Number (1.1.1.1)"/>
    <w:basedOn w:val="Normal"/>
    <w:uiPriority w:val="22"/>
    <w:qFormat/>
    <w:rsid w:val="00AD1513"/>
    <w:pPr>
      <w:numPr>
        <w:ilvl w:val="3"/>
        <w:numId w:val="26"/>
      </w:numPr>
    </w:pPr>
  </w:style>
  <w:style w:type="paragraph" w:customStyle="1" w:styleId="ListRegistration1">
    <w:name w:val="List Registration (1)"/>
    <w:basedOn w:val="Normal"/>
    <w:next w:val="Normal"/>
    <w:uiPriority w:val="23"/>
    <w:qFormat/>
    <w:rsid w:val="008163A9"/>
    <w:pPr>
      <w:numPr>
        <w:numId w:val="32"/>
      </w:numPr>
    </w:pPr>
    <w:rPr>
      <w:b/>
      <w:sz w:val="26"/>
    </w:rPr>
  </w:style>
  <w:style w:type="paragraph" w:customStyle="1" w:styleId="ListRegistration11">
    <w:name w:val="List Registration (1.1)"/>
    <w:basedOn w:val="Normal"/>
    <w:next w:val="Normal"/>
    <w:uiPriority w:val="23"/>
    <w:qFormat/>
    <w:rsid w:val="008163A9"/>
    <w:pPr>
      <w:numPr>
        <w:ilvl w:val="1"/>
        <w:numId w:val="32"/>
      </w:numPr>
    </w:pPr>
  </w:style>
  <w:style w:type="paragraph" w:customStyle="1" w:styleId="ListRegistration111">
    <w:name w:val="List Registration (1.1.1)"/>
    <w:basedOn w:val="Normal"/>
    <w:uiPriority w:val="23"/>
    <w:qFormat/>
    <w:rsid w:val="008163A9"/>
    <w:pPr>
      <w:numPr>
        <w:ilvl w:val="2"/>
        <w:numId w:val="32"/>
      </w:numPr>
    </w:pPr>
  </w:style>
  <w:style w:type="numbering" w:customStyle="1" w:styleId="ListRegistration1113level">
    <w:name w:val="List Registration 1.1.1 (3 level)"/>
    <w:basedOn w:val="NoList"/>
    <w:uiPriority w:val="99"/>
    <w:rsid w:val="008163A9"/>
    <w:pPr>
      <w:numPr>
        <w:numId w:val="29"/>
      </w:numPr>
    </w:pPr>
  </w:style>
  <w:style w:type="paragraph" w:customStyle="1" w:styleId="ListRegistrationIndent">
    <w:name w:val="List Registration Indent"/>
    <w:basedOn w:val="Normal"/>
    <w:uiPriority w:val="23"/>
    <w:qFormat/>
    <w:rsid w:val="008163A9"/>
    <w:pPr>
      <w:ind w:left="851"/>
    </w:pPr>
  </w:style>
  <w:style w:type="character" w:styleId="PlaceholderText">
    <w:name w:val="Placeholder Text"/>
    <w:basedOn w:val="DefaultParagraphFont"/>
    <w:uiPriority w:val="99"/>
    <w:semiHidden/>
    <w:rsid w:val="001F25E5"/>
    <w:rPr>
      <w:color w:val="808080"/>
    </w:rPr>
  </w:style>
  <w:style w:type="character" w:styleId="Hyperlink">
    <w:name w:val="Hyperlink"/>
    <w:rsid w:val="001F25E5"/>
    <w:rPr>
      <w:color w:val="0000FF"/>
      <w:u w:val="single"/>
    </w:rPr>
  </w:style>
  <w:style w:type="character" w:customStyle="1" w:styleId="Style2">
    <w:name w:val="Style2"/>
    <w:basedOn w:val="DefaultParagraphFont"/>
    <w:uiPriority w:val="1"/>
    <w:rsid w:val="001F25E5"/>
    <w:rPr>
      <w:rFonts w:ascii="Helvetica" w:hAnsi="Helvetica"/>
      <w:sz w:val="20"/>
    </w:rPr>
  </w:style>
  <w:style w:type="character" w:styleId="FollowedHyperlink">
    <w:name w:val="FollowedHyperlink"/>
    <w:basedOn w:val="DefaultParagraphFont"/>
    <w:uiPriority w:val="99"/>
    <w:semiHidden/>
    <w:unhideWhenUsed/>
    <w:rsid w:val="001F25E5"/>
    <w:rPr>
      <w:color w:val="954F72" w:themeColor="followedHyperlink"/>
      <w:u w:val="single"/>
    </w:rPr>
  </w:style>
  <w:style w:type="paragraph" w:customStyle="1" w:styleId="NormalHanging8mm">
    <w:name w:val="Normal Hanging 8 mm"/>
    <w:basedOn w:val="Normal"/>
    <w:qFormat/>
    <w:rsid w:val="001F25E5"/>
    <w:pPr>
      <w:tabs>
        <w:tab w:val="left" w:pos="454"/>
      </w:tabs>
      <w:ind w:left="454" w:hanging="454"/>
      <w:jc w:val="left"/>
    </w:pPr>
  </w:style>
  <w:style w:type="paragraph" w:styleId="BalloonText">
    <w:name w:val="Balloon Text"/>
    <w:basedOn w:val="Normal"/>
    <w:link w:val="BalloonTextChar"/>
    <w:uiPriority w:val="99"/>
    <w:semiHidden/>
    <w:unhideWhenUsed/>
    <w:rsid w:val="00647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A0A"/>
    <w:rPr>
      <w:rFonts w:ascii="Segoe UI" w:hAnsi="Segoe UI" w:cs="Segoe UI"/>
      <w:sz w:val="18"/>
      <w:szCs w:val="18"/>
      <w:lang w:val="en-GB"/>
    </w:rPr>
  </w:style>
  <w:style w:type="character" w:styleId="CommentReference">
    <w:name w:val="annotation reference"/>
    <w:basedOn w:val="DefaultParagraphFont"/>
    <w:uiPriority w:val="99"/>
    <w:semiHidden/>
    <w:unhideWhenUsed/>
    <w:rsid w:val="00266F35"/>
    <w:rPr>
      <w:sz w:val="16"/>
      <w:szCs w:val="16"/>
    </w:rPr>
  </w:style>
  <w:style w:type="paragraph" w:styleId="CommentText">
    <w:name w:val="annotation text"/>
    <w:basedOn w:val="Normal"/>
    <w:link w:val="CommentTextChar"/>
    <w:uiPriority w:val="99"/>
    <w:semiHidden/>
    <w:unhideWhenUsed/>
    <w:rsid w:val="00266F35"/>
    <w:rPr>
      <w:sz w:val="20"/>
      <w:szCs w:val="20"/>
    </w:rPr>
  </w:style>
  <w:style w:type="character" w:customStyle="1" w:styleId="CommentTextChar">
    <w:name w:val="Comment Text Char"/>
    <w:basedOn w:val="DefaultParagraphFont"/>
    <w:link w:val="CommentText"/>
    <w:uiPriority w:val="99"/>
    <w:semiHidden/>
    <w:rsid w:val="00266F35"/>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66F35"/>
    <w:rPr>
      <w:b/>
      <w:bCs/>
    </w:rPr>
  </w:style>
  <w:style w:type="character" w:customStyle="1" w:styleId="CommentSubjectChar">
    <w:name w:val="Comment Subject Char"/>
    <w:basedOn w:val="CommentTextChar"/>
    <w:link w:val="CommentSubject"/>
    <w:uiPriority w:val="99"/>
    <w:semiHidden/>
    <w:rsid w:val="00266F35"/>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DE@iso.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1.%20Pierre\4.%20Travaux\7.%20ISO\2.%20Template\Template%20Global\TemplateGlobal_V11_Nov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48F2E584-6F6F-4B72-A126-F0A99706FD65}"/>
      </w:docPartPr>
      <w:docPartBody>
        <w:p w:rsidR="00EC149B" w:rsidRDefault="00723B93">
          <w:r w:rsidRPr="008C12BA">
            <w:rPr>
              <w:rStyle w:val="PlaceholderText"/>
            </w:rPr>
            <w:t>Click here to enter text.</w:t>
          </w:r>
        </w:p>
      </w:docPartBody>
    </w:docPart>
    <w:docPart>
      <w:docPartPr>
        <w:name w:val="08C8F11329FF47239015B750D47C3AED"/>
        <w:category>
          <w:name w:val="General"/>
          <w:gallery w:val="placeholder"/>
        </w:category>
        <w:types>
          <w:type w:val="bbPlcHdr"/>
        </w:types>
        <w:behaviors>
          <w:behavior w:val="content"/>
        </w:behaviors>
        <w:guid w:val="{54976FF9-6A91-45E3-BD28-AFAB09F557CF}"/>
      </w:docPartPr>
      <w:docPartBody>
        <w:p w:rsidR="00EC149B" w:rsidRDefault="00723B93" w:rsidP="00723B93">
          <w:pPr>
            <w:pStyle w:val="08C8F11329FF47239015B750D47C3AED"/>
          </w:pPr>
          <w:r w:rsidRPr="0033154E">
            <w:rPr>
              <w:rStyle w:val="PlaceholderText"/>
            </w:rPr>
            <w:t>Click here to enter text.</w:t>
          </w:r>
        </w:p>
      </w:docPartBody>
    </w:docPart>
    <w:docPart>
      <w:docPartPr>
        <w:name w:val="DAF9466399404DB9BCB66E5A86DED4F9"/>
        <w:category>
          <w:name w:val="General"/>
          <w:gallery w:val="placeholder"/>
        </w:category>
        <w:types>
          <w:type w:val="bbPlcHdr"/>
        </w:types>
        <w:behaviors>
          <w:behavior w:val="content"/>
        </w:behaviors>
        <w:guid w:val="{0BD41A86-E9B6-4FB2-BB54-B09CDDB648AA}"/>
      </w:docPartPr>
      <w:docPartBody>
        <w:p w:rsidR="00EC149B" w:rsidRDefault="00723B93" w:rsidP="00723B93">
          <w:pPr>
            <w:pStyle w:val="DAF9466399404DB9BCB66E5A86DED4F9"/>
          </w:pPr>
          <w:r w:rsidRPr="0033154E">
            <w:rPr>
              <w:rStyle w:val="PlaceholderText"/>
            </w:rPr>
            <w:t>Click here to enter text.</w:t>
          </w:r>
        </w:p>
      </w:docPartBody>
    </w:docPart>
    <w:docPart>
      <w:docPartPr>
        <w:name w:val="A52279315E3442FBA713AB831CD54A42"/>
        <w:category>
          <w:name w:val="General"/>
          <w:gallery w:val="placeholder"/>
        </w:category>
        <w:types>
          <w:type w:val="bbPlcHdr"/>
        </w:types>
        <w:behaviors>
          <w:behavior w:val="content"/>
        </w:behaviors>
        <w:guid w:val="{A5B8827C-8C0F-472F-91D4-EFE44C7EF81C}"/>
      </w:docPartPr>
      <w:docPartBody>
        <w:p w:rsidR="00EC149B" w:rsidRDefault="00723B93" w:rsidP="00723B93">
          <w:pPr>
            <w:pStyle w:val="A52279315E3442FBA713AB831CD54A42"/>
          </w:pPr>
          <w:r w:rsidRPr="0033154E">
            <w:rPr>
              <w:rStyle w:val="PlaceholderText"/>
            </w:rPr>
            <w:t>Click here to enter text.</w:t>
          </w:r>
        </w:p>
      </w:docPartBody>
    </w:docPart>
    <w:docPart>
      <w:docPartPr>
        <w:name w:val="53569FB918584BA39DD9A3C02916895B"/>
        <w:category>
          <w:name w:val="General"/>
          <w:gallery w:val="placeholder"/>
        </w:category>
        <w:types>
          <w:type w:val="bbPlcHdr"/>
        </w:types>
        <w:behaviors>
          <w:behavior w:val="content"/>
        </w:behaviors>
        <w:guid w:val="{C475DDA5-3947-4C98-BAC9-CFAAA7690EA2}"/>
      </w:docPartPr>
      <w:docPartBody>
        <w:p w:rsidR="00EC149B" w:rsidRDefault="00723B93" w:rsidP="00723B93">
          <w:pPr>
            <w:pStyle w:val="53569FB918584BA39DD9A3C02916895B"/>
          </w:pPr>
          <w:r w:rsidRPr="0033154E">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307D5FB-A5E3-454D-BCCC-6DD5525B780A}"/>
      </w:docPartPr>
      <w:docPartBody>
        <w:p w:rsidR="00EC149B" w:rsidRDefault="00723B93">
          <w:r w:rsidRPr="008C12BA">
            <w:rPr>
              <w:rStyle w:val="PlaceholderText"/>
            </w:rPr>
            <w:t>Click here to enter a date.</w:t>
          </w:r>
        </w:p>
      </w:docPartBody>
    </w:docPart>
    <w:docPart>
      <w:docPartPr>
        <w:name w:val="CD1A170D5B4A40799109C1AF934633F2"/>
        <w:category>
          <w:name w:val="General"/>
          <w:gallery w:val="placeholder"/>
        </w:category>
        <w:types>
          <w:type w:val="bbPlcHdr"/>
        </w:types>
        <w:behaviors>
          <w:behavior w:val="content"/>
        </w:behaviors>
        <w:guid w:val="{4A7E8D85-9D3C-4930-8FCF-A45DF402E4D7}"/>
      </w:docPartPr>
      <w:docPartBody>
        <w:p w:rsidR="00913E1E" w:rsidRDefault="00EC149B" w:rsidP="00EC149B">
          <w:pPr>
            <w:pStyle w:val="CD1A170D5B4A40799109C1AF934633F2"/>
          </w:pPr>
          <w:r w:rsidRPr="0033154E">
            <w:rPr>
              <w:rStyle w:val="PlaceholderText"/>
            </w:rPr>
            <w:t>Click here to enter text.</w:t>
          </w:r>
        </w:p>
      </w:docPartBody>
    </w:docPart>
    <w:docPart>
      <w:docPartPr>
        <w:name w:val="4327701030F44FE5A16286A725AD8324"/>
        <w:category>
          <w:name w:val="General"/>
          <w:gallery w:val="placeholder"/>
        </w:category>
        <w:types>
          <w:type w:val="bbPlcHdr"/>
        </w:types>
        <w:behaviors>
          <w:behavior w:val="content"/>
        </w:behaviors>
        <w:guid w:val="{90B09DC3-EE55-4CEB-8FF3-374C8E69C45B}"/>
      </w:docPartPr>
      <w:docPartBody>
        <w:p w:rsidR="00913E1E" w:rsidRDefault="00EC149B" w:rsidP="00EC149B">
          <w:pPr>
            <w:pStyle w:val="4327701030F44FE5A16286A725AD8324"/>
          </w:pPr>
          <w:r w:rsidRPr="0033154E">
            <w:rPr>
              <w:rStyle w:val="PlaceholderText"/>
            </w:rPr>
            <w:t>Click here to enter text.</w:t>
          </w:r>
        </w:p>
      </w:docPartBody>
    </w:docPart>
    <w:docPart>
      <w:docPartPr>
        <w:name w:val="5B0A1BA6DCD840ED8BD8E59B1FFE091F"/>
        <w:category>
          <w:name w:val="General"/>
          <w:gallery w:val="placeholder"/>
        </w:category>
        <w:types>
          <w:type w:val="bbPlcHdr"/>
        </w:types>
        <w:behaviors>
          <w:behavior w:val="content"/>
        </w:behaviors>
        <w:guid w:val="{711BA93F-A084-4FE7-867A-EB5C607B32E1}"/>
      </w:docPartPr>
      <w:docPartBody>
        <w:p w:rsidR="00913E1E" w:rsidRDefault="00EC149B" w:rsidP="00EC149B">
          <w:pPr>
            <w:pStyle w:val="5B0A1BA6DCD840ED8BD8E59B1FFE091F"/>
          </w:pPr>
          <w:r w:rsidRPr="0033154E">
            <w:rPr>
              <w:rStyle w:val="PlaceholderText"/>
            </w:rPr>
            <w:t>Click here to enter text.</w:t>
          </w:r>
        </w:p>
      </w:docPartBody>
    </w:docPart>
    <w:docPart>
      <w:docPartPr>
        <w:name w:val="8949AF021D764856B32007BFD547A408"/>
        <w:category>
          <w:name w:val="General"/>
          <w:gallery w:val="placeholder"/>
        </w:category>
        <w:types>
          <w:type w:val="bbPlcHdr"/>
        </w:types>
        <w:behaviors>
          <w:behavior w:val="content"/>
        </w:behaviors>
        <w:guid w:val="{B8371F6F-F3D3-4BA2-9F4A-7F81F3DA56AD}"/>
      </w:docPartPr>
      <w:docPartBody>
        <w:p w:rsidR="00913E1E" w:rsidRDefault="00EC149B" w:rsidP="00EC149B">
          <w:pPr>
            <w:pStyle w:val="8949AF021D764856B32007BFD547A408"/>
          </w:pPr>
          <w:r w:rsidRPr="0033154E">
            <w:rPr>
              <w:rStyle w:val="PlaceholderText"/>
            </w:rPr>
            <w:t>Click here to enter text.</w:t>
          </w:r>
        </w:p>
      </w:docPartBody>
    </w:docPart>
    <w:docPart>
      <w:docPartPr>
        <w:name w:val="AD0707089DF246289FCA95752A4FFACD"/>
        <w:category>
          <w:name w:val="General"/>
          <w:gallery w:val="placeholder"/>
        </w:category>
        <w:types>
          <w:type w:val="bbPlcHdr"/>
        </w:types>
        <w:behaviors>
          <w:behavior w:val="content"/>
        </w:behaviors>
        <w:guid w:val="{37E8B133-D79B-4F3E-B98B-1C4C689219CA}"/>
      </w:docPartPr>
      <w:docPartBody>
        <w:p w:rsidR="00913E1E" w:rsidRDefault="00EC149B" w:rsidP="00EC149B">
          <w:pPr>
            <w:pStyle w:val="AD0707089DF246289FCA95752A4FFACD"/>
          </w:pPr>
          <w:r w:rsidRPr="0033154E">
            <w:rPr>
              <w:rStyle w:val="PlaceholderText"/>
            </w:rPr>
            <w:t>Click here to enter text.</w:t>
          </w:r>
        </w:p>
      </w:docPartBody>
    </w:docPart>
    <w:docPart>
      <w:docPartPr>
        <w:name w:val="CE608BEAED0D491AA1FDE29C9D21EE16"/>
        <w:category>
          <w:name w:val="General"/>
          <w:gallery w:val="placeholder"/>
        </w:category>
        <w:types>
          <w:type w:val="bbPlcHdr"/>
        </w:types>
        <w:behaviors>
          <w:behavior w:val="content"/>
        </w:behaviors>
        <w:guid w:val="{05F3C700-03A7-4071-8D27-D40F0505F8C0}"/>
      </w:docPartPr>
      <w:docPartBody>
        <w:p w:rsidR="00913E1E" w:rsidRDefault="00EC149B" w:rsidP="00EC149B">
          <w:pPr>
            <w:pStyle w:val="CE608BEAED0D491AA1FDE29C9D21EE16"/>
          </w:pPr>
          <w:r w:rsidRPr="0033154E">
            <w:rPr>
              <w:rStyle w:val="PlaceholderText"/>
            </w:rPr>
            <w:t>Click here to enter text.</w:t>
          </w:r>
        </w:p>
      </w:docPartBody>
    </w:docPart>
    <w:docPart>
      <w:docPartPr>
        <w:name w:val="982CDC447AE44375AE095B1AA7462DE9"/>
        <w:category>
          <w:name w:val="General"/>
          <w:gallery w:val="placeholder"/>
        </w:category>
        <w:types>
          <w:type w:val="bbPlcHdr"/>
        </w:types>
        <w:behaviors>
          <w:behavior w:val="content"/>
        </w:behaviors>
        <w:guid w:val="{7A4F5275-DA1E-4FDB-91C1-F1AFD4FCE550}"/>
      </w:docPartPr>
      <w:docPartBody>
        <w:p w:rsidR="00913E1E" w:rsidRDefault="00EC149B" w:rsidP="00EC149B">
          <w:pPr>
            <w:pStyle w:val="982CDC447AE44375AE095B1AA7462DE9"/>
          </w:pPr>
          <w:r w:rsidRPr="0033154E">
            <w:rPr>
              <w:rStyle w:val="PlaceholderText"/>
            </w:rPr>
            <w:t>Click here to enter text.</w:t>
          </w:r>
        </w:p>
      </w:docPartBody>
    </w:docPart>
    <w:docPart>
      <w:docPartPr>
        <w:name w:val="E398636270BA4F0C87F17E2B3C11EBAB"/>
        <w:category>
          <w:name w:val="General"/>
          <w:gallery w:val="placeholder"/>
        </w:category>
        <w:types>
          <w:type w:val="bbPlcHdr"/>
        </w:types>
        <w:behaviors>
          <w:behavior w:val="content"/>
        </w:behaviors>
        <w:guid w:val="{D80013CB-F4E3-4817-A982-491043193D85}"/>
      </w:docPartPr>
      <w:docPartBody>
        <w:p w:rsidR="00913E1E" w:rsidRDefault="00EC149B" w:rsidP="00EC149B">
          <w:pPr>
            <w:pStyle w:val="E398636270BA4F0C87F17E2B3C11EBAB"/>
          </w:pPr>
          <w:r w:rsidRPr="0033154E">
            <w:rPr>
              <w:rStyle w:val="PlaceholderText"/>
            </w:rPr>
            <w:t>Click here to enter text.</w:t>
          </w:r>
        </w:p>
      </w:docPartBody>
    </w:docPart>
    <w:docPart>
      <w:docPartPr>
        <w:name w:val="5732D36E118C4D5E9E63CB612AB3E832"/>
        <w:category>
          <w:name w:val="General"/>
          <w:gallery w:val="placeholder"/>
        </w:category>
        <w:types>
          <w:type w:val="bbPlcHdr"/>
        </w:types>
        <w:behaviors>
          <w:behavior w:val="content"/>
        </w:behaviors>
        <w:guid w:val="{874B56DB-67CC-4A78-B828-9367FD67F55A}"/>
      </w:docPartPr>
      <w:docPartBody>
        <w:p w:rsidR="00D6611C" w:rsidRDefault="00D86340" w:rsidP="00D86340">
          <w:pPr>
            <w:pStyle w:val="5732D36E118C4D5E9E63CB612AB3E832"/>
          </w:pPr>
          <w:r w:rsidRPr="0033154E">
            <w:rPr>
              <w:rStyle w:val="PlaceholderText"/>
            </w:rPr>
            <w:t>Click here to enter text.</w:t>
          </w:r>
        </w:p>
      </w:docPartBody>
    </w:docPart>
    <w:docPart>
      <w:docPartPr>
        <w:name w:val="6B94D1E7A9E24D429B3F8C4AC8327248"/>
        <w:category>
          <w:name w:val="General"/>
          <w:gallery w:val="placeholder"/>
        </w:category>
        <w:types>
          <w:type w:val="bbPlcHdr"/>
        </w:types>
        <w:behaviors>
          <w:behavior w:val="content"/>
        </w:behaviors>
        <w:guid w:val="{CB9EB3F6-7E18-4C8E-BE4D-6F254DB7B2DC}"/>
      </w:docPartPr>
      <w:docPartBody>
        <w:p w:rsidR="001A2DA0" w:rsidRDefault="00D510DC" w:rsidP="00D510DC">
          <w:pPr>
            <w:pStyle w:val="6B94D1E7A9E24D429B3F8C4AC8327248"/>
          </w:pPr>
          <w:r w:rsidRPr="009D6E22">
            <w:rPr>
              <w:rStyle w:val="PlaceholderText"/>
              <w:rFonts w:ascii="Arial" w:hAnsi="Arial" w:cs="Arial"/>
              <w:sz w:val="20"/>
              <w:szCs w:val="20"/>
              <w:lang w:val="fr-FR"/>
            </w:rPr>
            <w:t>Cliquer ici pour compléter ce champ</w:t>
          </w:r>
          <w:r w:rsidRPr="00D42828">
            <w:rPr>
              <w:rStyle w:val="PlaceholderText"/>
              <w:rFonts w:ascii="Arial" w:hAnsi="Arial" w:cs="Arial"/>
              <w:sz w:val="20"/>
              <w:lang w:val="fr-FR"/>
            </w:rPr>
            <w:t>.</w:t>
          </w:r>
        </w:p>
      </w:docPartBody>
    </w:docPart>
    <w:docPart>
      <w:docPartPr>
        <w:name w:val="BE7FB4A6494947C6AFB37C847DA5FFFE"/>
        <w:category>
          <w:name w:val="General"/>
          <w:gallery w:val="placeholder"/>
        </w:category>
        <w:types>
          <w:type w:val="bbPlcHdr"/>
        </w:types>
        <w:behaviors>
          <w:behavior w:val="content"/>
        </w:behaviors>
        <w:guid w:val="{5957BBEE-E8AC-4F7A-98A8-53934B6F1DE8}"/>
      </w:docPartPr>
      <w:docPartBody>
        <w:p w:rsidR="001A2DA0" w:rsidRDefault="00D510DC" w:rsidP="00D510DC">
          <w:pPr>
            <w:pStyle w:val="BE7FB4A6494947C6AFB37C847DA5FFFE"/>
          </w:pPr>
          <w:r w:rsidRPr="009D6E22">
            <w:rPr>
              <w:rStyle w:val="PlaceholderText"/>
              <w:rFonts w:ascii="Arial" w:hAnsi="Arial" w:cs="Arial"/>
              <w:sz w:val="20"/>
              <w:szCs w:val="20"/>
              <w:lang w:val="fr-FR"/>
            </w:rPr>
            <w:t>Cliquer ici pour compléter ce champ</w:t>
          </w:r>
          <w:r w:rsidRPr="00D42828">
            <w:rPr>
              <w:rStyle w:val="PlaceholderText"/>
              <w:rFonts w:ascii="Arial" w:hAnsi="Arial" w:cs="Arial"/>
              <w:sz w:val="20"/>
              <w:lang w:val="fr-FR"/>
            </w:rPr>
            <w:t>.</w:t>
          </w:r>
        </w:p>
      </w:docPartBody>
    </w:docPart>
    <w:docPart>
      <w:docPartPr>
        <w:name w:val="F3303CB59EAC4C78ABA3F31102C13218"/>
        <w:category>
          <w:name w:val="General"/>
          <w:gallery w:val="placeholder"/>
        </w:category>
        <w:types>
          <w:type w:val="bbPlcHdr"/>
        </w:types>
        <w:behaviors>
          <w:behavior w:val="content"/>
        </w:behaviors>
        <w:guid w:val="{C07707B7-4895-402D-8CFB-EA417D1C4963}"/>
      </w:docPartPr>
      <w:docPartBody>
        <w:p w:rsidR="001A2DA0" w:rsidRDefault="00D510DC" w:rsidP="00D510DC">
          <w:pPr>
            <w:pStyle w:val="F3303CB59EAC4C78ABA3F31102C13218"/>
          </w:pPr>
          <w:r w:rsidRPr="009D6E22">
            <w:rPr>
              <w:rStyle w:val="PlaceholderText"/>
              <w:rFonts w:ascii="Arial" w:hAnsi="Arial" w:cs="Arial"/>
              <w:sz w:val="20"/>
              <w:szCs w:val="20"/>
              <w:lang w:val="fr-FR"/>
            </w:rPr>
            <w:t>Cliquer ici pour compléter ce champ</w:t>
          </w:r>
          <w:r w:rsidRPr="00D42828">
            <w:rPr>
              <w:rStyle w:val="PlaceholderText"/>
              <w:rFonts w:ascii="Arial" w:hAnsi="Arial" w:cs="Arial"/>
              <w:sz w:val="20"/>
              <w:lang w:val="fr-FR"/>
            </w:rPr>
            <w:t>.</w:t>
          </w:r>
        </w:p>
      </w:docPartBody>
    </w:docPart>
    <w:docPart>
      <w:docPartPr>
        <w:name w:val="8F322A07F34342499AAD5FAF60A9DB6B"/>
        <w:category>
          <w:name w:val="General"/>
          <w:gallery w:val="placeholder"/>
        </w:category>
        <w:types>
          <w:type w:val="bbPlcHdr"/>
        </w:types>
        <w:behaviors>
          <w:behavior w:val="content"/>
        </w:behaviors>
        <w:guid w:val="{124F3BA0-006A-4C3B-8777-9573A1039891}"/>
      </w:docPartPr>
      <w:docPartBody>
        <w:p w:rsidR="001A2DA0" w:rsidRDefault="00D510DC" w:rsidP="00D510DC">
          <w:pPr>
            <w:pStyle w:val="8F322A07F34342499AAD5FAF60A9DB6B"/>
          </w:pPr>
          <w:r w:rsidRPr="009D6E22">
            <w:rPr>
              <w:rStyle w:val="PlaceholderText"/>
              <w:rFonts w:ascii="Arial" w:hAnsi="Arial" w:cs="Arial"/>
              <w:sz w:val="20"/>
              <w:szCs w:val="20"/>
              <w:lang w:val="fr-FR"/>
            </w:rPr>
            <w:t>Cliquer ici pour compléter ce champ</w:t>
          </w:r>
          <w:r w:rsidRPr="00D42828">
            <w:rPr>
              <w:rStyle w:val="PlaceholderText"/>
              <w:rFonts w:ascii="Arial" w:hAnsi="Arial" w:cs="Arial"/>
              <w:sz w:val="20"/>
              <w:lang w:val="fr-FR"/>
            </w:rPr>
            <w:t>.</w:t>
          </w:r>
        </w:p>
      </w:docPartBody>
    </w:docPart>
    <w:docPart>
      <w:docPartPr>
        <w:name w:val="3337A6CF446B43BFAA3CF590BC5B97CA"/>
        <w:category>
          <w:name w:val="General"/>
          <w:gallery w:val="placeholder"/>
        </w:category>
        <w:types>
          <w:type w:val="bbPlcHdr"/>
        </w:types>
        <w:behaviors>
          <w:behavior w:val="content"/>
        </w:behaviors>
        <w:guid w:val="{CAA5101D-357E-427A-9899-6F1B745624D2}"/>
      </w:docPartPr>
      <w:docPartBody>
        <w:p w:rsidR="001A2DA0" w:rsidRDefault="00D510DC" w:rsidP="00D510DC">
          <w:pPr>
            <w:pStyle w:val="3337A6CF446B43BFAA3CF590BC5B97CA"/>
          </w:pPr>
          <w:r w:rsidRPr="009D6E22">
            <w:rPr>
              <w:rStyle w:val="PlaceholderText"/>
              <w:rFonts w:ascii="Arial" w:hAnsi="Arial" w:cs="Arial"/>
              <w:sz w:val="20"/>
              <w:szCs w:val="20"/>
              <w:lang w:val="fr-FR"/>
            </w:rPr>
            <w:t>Cliquer ici pour compléter ce champ</w:t>
          </w:r>
          <w:r w:rsidRPr="00D42828">
            <w:rPr>
              <w:rStyle w:val="PlaceholderText"/>
              <w:rFonts w:ascii="Arial" w:hAnsi="Arial" w:cs="Arial"/>
              <w:sz w:val="20"/>
              <w:lang w:val="fr-FR"/>
            </w:rPr>
            <w:t>.</w:t>
          </w:r>
        </w:p>
      </w:docPartBody>
    </w:docPart>
    <w:docPart>
      <w:docPartPr>
        <w:name w:val="C57B05E500654A3893DF469FD5EB5D59"/>
        <w:category>
          <w:name w:val="General"/>
          <w:gallery w:val="placeholder"/>
        </w:category>
        <w:types>
          <w:type w:val="bbPlcHdr"/>
        </w:types>
        <w:behaviors>
          <w:behavior w:val="content"/>
        </w:behaviors>
        <w:guid w:val="{3E70D8A6-D4B1-4470-9E98-9AC62AFD02BE}"/>
      </w:docPartPr>
      <w:docPartBody>
        <w:p w:rsidR="001A2DA0" w:rsidRDefault="00D510DC" w:rsidP="00D510DC">
          <w:pPr>
            <w:pStyle w:val="C57B05E500654A3893DF469FD5EB5D59"/>
          </w:pPr>
          <w:r w:rsidRPr="009D6E22">
            <w:rPr>
              <w:rStyle w:val="PlaceholderText"/>
              <w:rFonts w:ascii="Arial" w:hAnsi="Arial" w:cs="Arial"/>
              <w:sz w:val="20"/>
              <w:szCs w:val="20"/>
              <w:lang w:val="fr-FR"/>
            </w:rPr>
            <w:t>Cliquer ici pour compléter ce champ</w:t>
          </w:r>
          <w:r w:rsidRPr="00D42828">
            <w:rPr>
              <w:rStyle w:val="PlaceholderText"/>
              <w:rFonts w:ascii="Arial" w:hAnsi="Arial" w:cs="Arial"/>
              <w:sz w:val="20"/>
              <w:lang w:val="fr-FR"/>
            </w:rPr>
            <w:t>.</w:t>
          </w:r>
        </w:p>
      </w:docPartBody>
    </w:docPart>
    <w:docPart>
      <w:docPartPr>
        <w:name w:val="A969786FE2664A86958723072DD0369E"/>
        <w:category>
          <w:name w:val="General"/>
          <w:gallery w:val="placeholder"/>
        </w:category>
        <w:types>
          <w:type w:val="bbPlcHdr"/>
        </w:types>
        <w:behaviors>
          <w:behavior w:val="content"/>
        </w:behaviors>
        <w:guid w:val="{283D831B-F3BE-462E-9CA8-89FB39794404}"/>
      </w:docPartPr>
      <w:docPartBody>
        <w:p w:rsidR="001A2DA0" w:rsidRDefault="00D510DC" w:rsidP="00D510DC">
          <w:pPr>
            <w:pStyle w:val="A969786FE2664A86958723072DD0369E"/>
          </w:pPr>
          <w:r w:rsidRPr="009D6E22">
            <w:rPr>
              <w:rStyle w:val="PlaceholderText"/>
              <w:rFonts w:ascii="Arial" w:hAnsi="Arial" w:cs="Arial"/>
              <w:sz w:val="20"/>
              <w:szCs w:val="20"/>
              <w:lang w:val="fr-FR"/>
            </w:rPr>
            <w:t>Cliquer ici pour compléter ce champ</w:t>
          </w:r>
          <w:r w:rsidRPr="00D42828">
            <w:rPr>
              <w:rStyle w:val="PlaceholderText"/>
              <w:rFonts w:ascii="Arial" w:hAnsi="Arial" w:cs="Arial"/>
              <w:sz w:val="20"/>
              <w:lang w:val="fr-FR"/>
            </w:rPr>
            <w:t>.</w:t>
          </w:r>
        </w:p>
      </w:docPartBody>
    </w:docPart>
    <w:docPart>
      <w:docPartPr>
        <w:name w:val="C697A216229140C2A53336EF2B844666"/>
        <w:category>
          <w:name w:val="General"/>
          <w:gallery w:val="placeholder"/>
        </w:category>
        <w:types>
          <w:type w:val="bbPlcHdr"/>
        </w:types>
        <w:behaviors>
          <w:behavior w:val="content"/>
        </w:behaviors>
        <w:guid w:val="{555A20EC-800D-4ADE-8BC2-DFBE269FE609}"/>
      </w:docPartPr>
      <w:docPartBody>
        <w:p w:rsidR="001A2DA0" w:rsidRDefault="00D510DC" w:rsidP="00D510DC">
          <w:pPr>
            <w:pStyle w:val="C697A216229140C2A53336EF2B844666"/>
          </w:pPr>
          <w:r w:rsidRPr="009D6E22">
            <w:rPr>
              <w:rStyle w:val="PlaceholderText"/>
              <w:rFonts w:ascii="Arial" w:hAnsi="Arial" w:cs="Arial"/>
              <w:sz w:val="20"/>
              <w:szCs w:val="20"/>
              <w:lang w:val="fr-FR"/>
            </w:rPr>
            <w:t>Cliquer ici pour compléter ce champ</w:t>
          </w:r>
          <w:r w:rsidRPr="00D42828">
            <w:rPr>
              <w:rStyle w:val="PlaceholderText"/>
              <w:rFonts w:ascii="Arial" w:hAnsi="Arial" w:cs="Arial"/>
              <w:sz w:val="20"/>
              <w:lang w:val="fr-FR"/>
            </w:rPr>
            <w:t>.</w:t>
          </w:r>
        </w:p>
      </w:docPartBody>
    </w:docPart>
    <w:docPart>
      <w:docPartPr>
        <w:name w:val="5D07D6AFBC534F03B4D75357B21E25F0"/>
        <w:category>
          <w:name w:val="General"/>
          <w:gallery w:val="placeholder"/>
        </w:category>
        <w:types>
          <w:type w:val="bbPlcHdr"/>
        </w:types>
        <w:behaviors>
          <w:behavior w:val="content"/>
        </w:behaviors>
        <w:guid w:val="{849B45B6-F24F-4865-A48A-143565B9EA35}"/>
      </w:docPartPr>
      <w:docPartBody>
        <w:p w:rsidR="001A2DA0" w:rsidRDefault="00D510DC" w:rsidP="00D510DC">
          <w:pPr>
            <w:pStyle w:val="5D07D6AFBC534F03B4D75357B21E25F0"/>
          </w:pPr>
          <w:r w:rsidRPr="009D6E22">
            <w:rPr>
              <w:rStyle w:val="PlaceholderText"/>
              <w:rFonts w:ascii="Arial" w:hAnsi="Arial" w:cs="Arial"/>
              <w:sz w:val="20"/>
              <w:szCs w:val="20"/>
              <w:lang w:val="fr-FR"/>
            </w:rPr>
            <w:t>Cliquer ici pour compléter ce champ</w:t>
          </w:r>
          <w:r w:rsidRPr="00D42828">
            <w:rPr>
              <w:rStyle w:val="PlaceholderText"/>
              <w:rFonts w:ascii="Arial" w:hAnsi="Arial" w:cs="Arial"/>
              <w:sz w:val="20"/>
              <w:lang w:val="fr-FR"/>
            </w:rPr>
            <w:t>.</w:t>
          </w:r>
        </w:p>
      </w:docPartBody>
    </w:docPart>
    <w:docPart>
      <w:docPartPr>
        <w:name w:val="1523EAED59264C039B054DAC61159BB5"/>
        <w:category>
          <w:name w:val="General"/>
          <w:gallery w:val="placeholder"/>
        </w:category>
        <w:types>
          <w:type w:val="bbPlcHdr"/>
        </w:types>
        <w:behaviors>
          <w:behavior w:val="content"/>
        </w:behaviors>
        <w:guid w:val="{D839AA97-9BB9-439F-A085-569D7EC0964F}"/>
      </w:docPartPr>
      <w:docPartBody>
        <w:p w:rsidR="001A2DA0" w:rsidRDefault="00D510DC" w:rsidP="00D510DC">
          <w:pPr>
            <w:pStyle w:val="1523EAED59264C039B054DAC61159BB5"/>
          </w:pPr>
          <w:r w:rsidRPr="009D6E22">
            <w:rPr>
              <w:rStyle w:val="PlaceholderText"/>
              <w:rFonts w:ascii="Arial" w:hAnsi="Arial" w:cs="Arial"/>
              <w:sz w:val="20"/>
              <w:szCs w:val="20"/>
              <w:lang w:val="fr-FR"/>
            </w:rPr>
            <w:t>Cliquer ici pour compléter ce champ</w:t>
          </w:r>
          <w:r w:rsidRPr="00D42828">
            <w:rPr>
              <w:rStyle w:val="PlaceholderText"/>
              <w:rFonts w:ascii="Arial" w:hAnsi="Arial" w:cs="Arial"/>
              <w:sz w:val="20"/>
              <w:lang w:val="fr-FR"/>
            </w:rPr>
            <w:t>.</w:t>
          </w:r>
        </w:p>
      </w:docPartBody>
    </w:docPart>
    <w:docPart>
      <w:docPartPr>
        <w:name w:val="1EE14C3AE8F24566A4BBC5CB26267F2C"/>
        <w:category>
          <w:name w:val="General"/>
          <w:gallery w:val="placeholder"/>
        </w:category>
        <w:types>
          <w:type w:val="bbPlcHdr"/>
        </w:types>
        <w:behaviors>
          <w:behavior w:val="content"/>
        </w:behaviors>
        <w:guid w:val="{C312535C-C5F9-4867-89EA-6523A1C1C4F0}"/>
      </w:docPartPr>
      <w:docPartBody>
        <w:p w:rsidR="001A2DA0" w:rsidRDefault="00D510DC" w:rsidP="00D510DC">
          <w:pPr>
            <w:pStyle w:val="1EE14C3AE8F24566A4BBC5CB26267F2C"/>
          </w:pPr>
          <w:r w:rsidRPr="009D6E22">
            <w:rPr>
              <w:rStyle w:val="PlaceholderText"/>
              <w:rFonts w:ascii="Arial" w:hAnsi="Arial" w:cs="Arial"/>
              <w:sz w:val="20"/>
              <w:szCs w:val="20"/>
              <w:lang w:val="fr-FR"/>
            </w:rPr>
            <w:t>Cliquer ici pour compléter ce champ</w:t>
          </w:r>
          <w:r w:rsidRPr="00D42828">
            <w:rPr>
              <w:rStyle w:val="PlaceholderText"/>
              <w:rFonts w:ascii="Arial" w:hAnsi="Arial" w:cs="Arial"/>
              <w:sz w:val="20"/>
              <w:lang w:val="fr-FR"/>
            </w:rPr>
            <w:t>.</w:t>
          </w:r>
        </w:p>
      </w:docPartBody>
    </w:docPart>
    <w:docPart>
      <w:docPartPr>
        <w:name w:val="D43B060661E34AE29CF73227A6D78D90"/>
        <w:category>
          <w:name w:val="General"/>
          <w:gallery w:val="placeholder"/>
        </w:category>
        <w:types>
          <w:type w:val="bbPlcHdr"/>
        </w:types>
        <w:behaviors>
          <w:behavior w:val="content"/>
        </w:behaviors>
        <w:guid w:val="{0CFD4327-3EAB-490D-9BA5-D2751D030BDF}"/>
      </w:docPartPr>
      <w:docPartBody>
        <w:p w:rsidR="001A2DA0" w:rsidRDefault="00D510DC" w:rsidP="00D510DC">
          <w:pPr>
            <w:pStyle w:val="D43B060661E34AE29CF73227A6D78D90"/>
          </w:pPr>
          <w:r w:rsidRPr="009D6E22">
            <w:rPr>
              <w:rStyle w:val="PlaceholderText"/>
              <w:rFonts w:ascii="Arial" w:hAnsi="Arial" w:cs="Arial"/>
              <w:sz w:val="20"/>
              <w:szCs w:val="20"/>
              <w:lang w:val="fr-FR"/>
            </w:rPr>
            <w:t>Cliquer ici pour compléter ce champ</w:t>
          </w:r>
          <w:r w:rsidRPr="00D42828">
            <w:rPr>
              <w:rStyle w:val="PlaceholderText"/>
              <w:rFonts w:ascii="Arial" w:hAnsi="Arial" w:cs="Arial"/>
              <w:sz w:val="20"/>
              <w:lang w:val="fr-FR"/>
            </w:rPr>
            <w:t>.</w:t>
          </w:r>
        </w:p>
      </w:docPartBody>
    </w:docPart>
    <w:docPart>
      <w:docPartPr>
        <w:name w:val="7C6EA3B823B846819FBDE3CB47290288"/>
        <w:category>
          <w:name w:val="General"/>
          <w:gallery w:val="placeholder"/>
        </w:category>
        <w:types>
          <w:type w:val="bbPlcHdr"/>
        </w:types>
        <w:behaviors>
          <w:behavior w:val="content"/>
        </w:behaviors>
        <w:guid w:val="{726C368D-97CF-4EE0-BBDB-0AD7D52EB568}"/>
      </w:docPartPr>
      <w:docPartBody>
        <w:p w:rsidR="001A2DA0" w:rsidRDefault="00D510DC" w:rsidP="00D510DC">
          <w:pPr>
            <w:pStyle w:val="7C6EA3B823B846819FBDE3CB47290288"/>
          </w:pPr>
          <w:r w:rsidRPr="009D6E22">
            <w:rPr>
              <w:rStyle w:val="PlaceholderText"/>
              <w:rFonts w:ascii="Arial" w:hAnsi="Arial" w:cs="Arial"/>
              <w:sz w:val="20"/>
              <w:szCs w:val="20"/>
              <w:lang w:val="fr-FR"/>
            </w:rPr>
            <w:t>Cliquer ici pour compléter ce champ</w:t>
          </w:r>
          <w:r w:rsidRPr="00D42828">
            <w:rPr>
              <w:rStyle w:val="PlaceholderText"/>
              <w:rFonts w:ascii="Arial" w:hAnsi="Arial" w:cs="Arial"/>
              <w:sz w:val="20"/>
              <w:lang w:val="fr-FR"/>
            </w:rPr>
            <w:t>.</w:t>
          </w:r>
        </w:p>
      </w:docPartBody>
    </w:docPart>
    <w:docPart>
      <w:docPartPr>
        <w:name w:val="EC34ADEDD4C24A1E92C59EE2DBB042FD"/>
        <w:category>
          <w:name w:val="General"/>
          <w:gallery w:val="placeholder"/>
        </w:category>
        <w:types>
          <w:type w:val="bbPlcHdr"/>
        </w:types>
        <w:behaviors>
          <w:behavior w:val="content"/>
        </w:behaviors>
        <w:guid w:val="{8331FCF4-8BA5-486A-BFCE-CCE77FFB3DB8}"/>
      </w:docPartPr>
      <w:docPartBody>
        <w:p w:rsidR="001A2DA0" w:rsidRDefault="00D510DC" w:rsidP="00D510DC">
          <w:pPr>
            <w:pStyle w:val="EC34ADEDD4C24A1E92C59EE2DBB042FD"/>
          </w:pPr>
          <w:r w:rsidRPr="009D6E22">
            <w:rPr>
              <w:rStyle w:val="PlaceholderText"/>
              <w:rFonts w:ascii="Arial" w:hAnsi="Arial" w:cs="Arial"/>
              <w:sz w:val="20"/>
              <w:szCs w:val="20"/>
              <w:lang w:val="fr-FR"/>
            </w:rPr>
            <w:t>Cliquer ici pour compléter ce champ</w:t>
          </w:r>
          <w:r w:rsidRPr="00D42828">
            <w:rPr>
              <w:rStyle w:val="PlaceholderText"/>
              <w:rFonts w:ascii="Arial" w:hAnsi="Arial" w:cs="Arial"/>
              <w:sz w:val="20"/>
              <w:lang w:val="fr-FR"/>
            </w:rPr>
            <w:t>.</w:t>
          </w:r>
        </w:p>
      </w:docPartBody>
    </w:docPart>
    <w:docPart>
      <w:docPartPr>
        <w:name w:val="DefaultPlaceholder_-1854013440"/>
        <w:category>
          <w:name w:val="General"/>
          <w:gallery w:val="placeholder"/>
        </w:category>
        <w:types>
          <w:type w:val="bbPlcHdr"/>
        </w:types>
        <w:behaviors>
          <w:behavior w:val="content"/>
        </w:behaviors>
        <w:guid w:val="{D8355ECF-78AB-46EE-836D-852A1A695A7E}"/>
      </w:docPartPr>
      <w:docPartBody>
        <w:p w:rsidR="00000000" w:rsidRDefault="00611186">
          <w:r w:rsidRPr="00AC08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E8"/>
    <w:rsid w:val="00050ED9"/>
    <w:rsid w:val="000D3197"/>
    <w:rsid w:val="00137516"/>
    <w:rsid w:val="001A2DA0"/>
    <w:rsid w:val="0027491E"/>
    <w:rsid w:val="0047558C"/>
    <w:rsid w:val="0050034D"/>
    <w:rsid w:val="005068CE"/>
    <w:rsid w:val="00553D7E"/>
    <w:rsid w:val="005578A2"/>
    <w:rsid w:val="005A741C"/>
    <w:rsid w:val="00611186"/>
    <w:rsid w:val="006914E8"/>
    <w:rsid w:val="00723B93"/>
    <w:rsid w:val="007405B9"/>
    <w:rsid w:val="00913E1E"/>
    <w:rsid w:val="00923FD2"/>
    <w:rsid w:val="00966A29"/>
    <w:rsid w:val="009B2ED0"/>
    <w:rsid w:val="009D077D"/>
    <w:rsid w:val="00A219DA"/>
    <w:rsid w:val="00AD341E"/>
    <w:rsid w:val="00BA1A5E"/>
    <w:rsid w:val="00BC4E9D"/>
    <w:rsid w:val="00C02415"/>
    <w:rsid w:val="00D3263D"/>
    <w:rsid w:val="00D510DC"/>
    <w:rsid w:val="00D6611C"/>
    <w:rsid w:val="00D86340"/>
    <w:rsid w:val="00DC36D4"/>
    <w:rsid w:val="00E8472B"/>
    <w:rsid w:val="00EC149B"/>
    <w:rsid w:val="00F370D4"/>
    <w:rsid w:val="00F5670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186"/>
    <w:rPr>
      <w:color w:val="808080"/>
    </w:rPr>
  </w:style>
  <w:style w:type="paragraph" w:customStyle="1" w:styleId="08C8F11329FF47239015B750D47C3AED">
    <w:name w:val="08C8F11329FF47239015B750D47C3AED"/>
    <w:rsid w:val="00723B93"/>
  </w:style>
  <w:style w:type="paragraph" w:customStyle="1" w:styleId="DAF9466399404DB9BCB66E5A86DED4F9">
    <w:name w:val="DAF9466399404DB9BCB66E5A86DED4F9"/>
    <w:rsid w:val="00723B93"/>
  </w:style>
  <w:style w:type="paragraph" w:customStyle="1" w:styleId="A52279315E3442FBA713AB831CD54A42">
    <w:name w:val="A52279315E3442FBA713AB831CD54A42"/>
    <w:rsid w:val="00723B93"/>
  </w:style>
  <w:style w:type="paragraph" w:customStyle="1" w:styleId="53569FB918584BA39DD9A3C02916895B">
    <w:name w:val="53569FB918584BA39DD9A3C02916895B"/>
    <w:rsid w:val="00723B93"/>
  </w:style>
  <w:style w:type="paragraph" w:customStyle="1" w:styleId="CD1A170D5B4A40799109C1AF934633F2">
    <w:name w:val="CD1A170D5B4A40799109C1AF934633F2"/>
    <w:rsid w:val="00EC149B"/>
  </w:style>
  <w:style w:type="paragraph" w:customStyle="1" w:styleId="4327701030F44FE5A16286A725AD8324">
    <w:name w:val="4327701030F44FE5A16286A725AD8324"/>
    <w:rsid w:val="00EC149B"/>
  </w:style>
  <w:style w:type="paragraph" w:customStyle="1" w:styleId="5B0A1BA6DCD840ED8BD8E59B1FFE091F">
    <w:name w:val="5B0A1BA6DCD840ED8BD8E59B1FFE091F"/>
    <w:rsid w:val="00EC149B"/>
  </w:style>
  <w:style w:type="paragraph" w:customStyle="1" w:styleId="8949AF021D764856B32007BFD547A408">
    <w:name w:val="8949AF021D764856B32007BFD547A408"/>
    <w:rsid w:val="00EC149B"/>
  </w:style>
  <w:style w:type="paragraph" w:customStyle="1" w:styleId="AD0707089DF246289FCA95752A4FFACD">
    <w:name w:val="AD0707089DF246289FCA95752A4FFACD"/>
    <w:rsid w:val="00EC149B"/>
  </w:style>
  <w:style w:type="paragraph" w:customStyle="1" w:styleId="CE608BEAED0D491AA1FDE29C9D21EE16">
    <w:name w:val="CE608BEAED0D491AA1FDE29C9D21EE16"/>
    <w:rsid w:val="00EC149B"/>
  </w:style>
  <w:style w:type="paragraph" w:customStyle="1" w:styleId="982CDC447AE44375AE095B1AA7462DE9">
    <w:name w:val="982CDC447AE44375AE095B1AA7462DE9"/>
    <w:rsid w:val="00EC149B"/>
  </w:style>
  <w:style w:type="paragraph" w:customStyle="1" w:styleId="E398636270BA4F0C87F17E2B3C11EBAB">
    <w:name w:val="E398636270BA4F0C87F17E2B3C11EBAB"/>
    <w:rsid w:val="00EC149B"/>
  </w:style>
  <w:style w:type="paragraph" w:customStyle="1" w:styleId="5732D36E118C4D5E9E63CB612AB3E832">
    <w:name w:val="5732D36E118C4D5E9E63CB612AB3E832"/>
    <w:rsid w:val="00D86340"/>
    <w:rPr>
      <w:lang w:val="en-US" w:eastAsia="en-US"/>
    </w:rPr>
  </w:style>
  <w:style w:type="paragraph" w:customStyle="1" w:styleId="6B94D1E7A9E24D429B3F8C4AC8327248">
    <w:name w:val="6B94D1E7A9E24D429B3F8C4AC8327248"/>
    <w:rsid w:val="00D510DC"/>
    <w:rPr>
      <w:lang w:val="en-US" w:eastAsia="en-US" w:bidi="my-MM"/>
    </w:rPr>
  </w:style>
  <w:style w:type="paragraph" w:customStyle="1" w:styleId="BE7FB4A6494947C6AFB37C847DA5FFFE">
    <w:name w:val="BE7FB4A6494947C6AFB37C847DA5FFFE"/>
    <w:rsid w:val="00D510DC"/>
    <w:rPr>
      <w:lang w:val="en-US" w:eastAsia="en-US" w:bidi="my-MM"/>
    </w:rPr>
  </w:style>
  <w:style w:type="paragraph" w:customStyle="1" w:styleId="F3303CB59EAC4C78ABA3F31102C13218">
    <w:name w:val="F3303CB59EAC4C78ABA3F31102C13218"/>
    <w:rsid w:val="00D510DC"/>
    <w:rPr>
      <w:lang w:val="en-US" w:eastAsia="en-US" w:bidi="my-MM"/>
    </w:rPr>
  </w:style>
  <w:style w:type="paragraph" w:customStyle="1" w:styleId="8F322A07F34342499AAD5FAF60A9DB6B">
    <w:name w:val="8F322A07F34342499AAD5FAF60A9DB6B"/>
    <w:rsid w:val="00D510DC"/>
    <w:rPr>
      <w:lang w:val="en-US" w:eastAsia="en-US" w:bidi="my-MM"/>
    </w:rPr>
  </w:style>
  <w:style w:type="paragraph" w:customStyle="1" w:styleId="3337A6CF446B43BFAA3CF590BC5B97CA">
    <w:name w:val="3337A6CF446B43BFAA3CF590BC5B97CA"/>
    <w:rsid w:val="00D510DC"/>
    <w:rPr>
      <w:lang w:val="en-US" w:eastAsia="en-US" w:bidi="my-MM"/>
    </w:rPr>
  </w:style>
  <w:style w:type="paragraph" w:customStyle="1" w:styleId="C57B05E500654A3893DF469FD5EB5D59">
    <w:name w:val="C57B05E500654A3893DF469FD5EB5D59"/>
    <w:rsid w:val="00D510DC"/>
    <w:rPr>
      <w:lang w:val="en-US" w:eastAsia="en-US" w:bidi="my-MM"/>
    </w:rPr>
  </w:style>
  <w:style w:type="paragraph" w:customStyle="1" w:styleId="A969786FE2664A86958723072DD0369E">
    <w:name w:val="A969786FE2664A86958723072DD0369E"/>
    <w:rsid w:val="00D510DC"/>
    <w:rPr>
      <w:lang w:val="en-US" w:eastAsia="en-US" w:bidi="my-MM"/>
    </w:rPr>
  </w:style>
  <w:style w:type="paragraph" w:customStyle="1" w:styleId="C697A216229140C2A53336EF2B844666">
    <w:name w:val="C697A216229140C2A53336EF2B844666"/>
    <w:rsid w:val="00D510DC"/>
    <w:rPr>
      <w:lang w:val="en-US" w:eastAsia="en-US" w:bidi="my-MM"/>
    </w:rPr>
  </w:style>
  <w:style w:type="paragraph" w:customStyle="1" w:styleId="5D07D6AFBC534F03B4D75357B21E25F0">
    <w:name w:val="5D07D6AFBC534F03B4D75357B21E25F0"/>
    <w:rsid w:val="00D510DC"/>
    <w:rPr>
      <w:lang w:val="en-US" w:eastAsia="en-US" w:bidi="my-MM"/>
    </w:rPr>
  </w:style>
  <w:style w:type="paragraph" w:customStyle="1" w:styleId="1523EAED59264C039B054DAC61159BB5">
    <w:name w:val="1523EAED59264C039B054DAC61159BB5"/>
    <w:rsid w:val="00D510DC"/>
    <w:rPr>
      <w:lang w:val="en-US" w:eastAsia="en-US" w:bidi="my-MM"/>
    </w:rPr>
  </w:style>
  <w:style w:type="paragraph" w:customStyle="1" w:styleId="1EE14C3AE8F24566A4BBC5CB26267F2C">
    <w:name w:val="1EE14C3AE8F24566A4BBC5CB26267F2C"/>
    <w:rsid w:val="00D510DC"/>
    <w:rPr>
      <w:lang w:val="en-US" w:eastAsia="en-US" w:bidi="my-MM"/>
    </w:rPr>
  </w:style>
  <w:style w:type="paragraph" w:customStyle="1" w:styleId="D43B060661E34AE29CF73227A6D78D90">
    <w:name w:val="D43B060661E34AE29CF73227A6D78D90"/>
    <w:rsid w:val="00D510DC"/>
    <w:rPr>
      <w:lang w:val="en-US" w:eastAsia="en-US" w:bidi="my-MM"/>
    </w:rPr>
  </w:style>
  <w:style w:type="paragraph" w:customStyle="1" w:styleId="7C6EA3B823B846819FBDE3CB47290288">
    <w:name w:val="7C6EA3B823B846819FBDE3CB47290288"/>
    <w:rsid w:val="00D510DC"/>
    <w:rPr>
      <w:lang w:val="en-US" w:eastAsia="en-US" w:bidi="my-MM"/>
    </w:rPr>
  </w:style>
  <w:style w:type="paragraph" w:customStyle="1" w:styleId="EC34ADEDD4C24A1E92C59EE2DBB042FD">
    <w:name w:val="EC34ADEDD4C24A1E92C59EE2DBB042FD"/>
    <w:rsid w:val="00D510DC"/>
    <w:rPr>
      <w:lang w:val="en-US" w:eastAsia="en-US" w:bidi="my-MM"/>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54B46D2A0D64DAB8EF9FA106D7ED4" ma:contentTypeVersion="2" ma:contentTypeDescription="Create a new document." ma:contentTypeScope="" ma:versionID="a92186a81347a78644e3caa845649998">
  <xsd:schema xmlns:xsd="http://www.w3.org/2001/XMLSchema" xmlns:xs="http://www.w3.org/2001/XMLSchema" xmlns:p="http://schemas.microsoft.com/office/2006/metadata/properties" xmlns:ns2="b464218f-4a60-495c-a5f4-e11a9350d3f8" targetNamespace="http://schemas.microsoft.com/office/2006/metadata/properties" ma:root="true" ma:fieldsID="28ce5bf1c828a86d87434481608f9d0b" ns2:_="">
    <xsd:import namespace="b464218f-4a60-495c-a5f4-e11a9350d3f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4218f-4a60-495c-a5f4-e11a9350d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866BB-52D5-4213-9720-90E54BFB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4218f-4a60-495c-a5f4-e11a9350d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77BA7-4D52-4B89-BF36-34F689362448}">
  <ds:schemaRefs>
    <ds:schemaRef ds:uri="http://schemas.microsoft.com/sharepoint/v3/contenttype/forms"/>
  </ds:schemaRefs>
</ds:datastoreItem>
</file>

<file path=customXml/itemProps3.xml><?xml version="1.0" encoding="utf-8"?>
<ds:datastoreItem xmlns:ds="http://schemas.openxmlformats.org/officeDocument/2006/customXml" ds:itemID="{810EFF02-4BB2-4E28-A042-FDBA824B9D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481F92-3D85-4BF6-B085-0914E2C9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TemplateGlobal_V11_Nov2018.dotx</Template>
  <TotalTime>76</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Weber</dc:creator>
  <cp:keywords/>
  <dc:description/>
  <cp:lastModifiedBy>PRINCIPI Luigi</cp:lastModifiedBy>
  <cp:revision>5</cp:revision>
  <dcterms:created xsi:type="dcterms:W3CDTF">2022-01-25T07:55:00Z</dcterms:created>
  <dcterms:modified xsi:type="dcterms:W3CDTF">2022-01-31T17:03:00Z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0x01010060654B46D2A0D64DAB8EF9FA106D7ED4</vt:lpwstr>
  </property>
</Properties>
</file>